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9E5E9" w14:textId="022E805C" w:rsidR="00957F73" w:rsidRDefault="00797BF6" w:rsidP="00B42B6C">
      <w:pPr>
        <w:rPr>
          <w:sz w:val="20"/>
          <w:szCs w:val="20"/>
        </w:rPr>
      </w:pPr>
      <w:r>
        <w:rPr>
          <w:sz w:val="20"/>
          <w:szCs w:val="20"/>
        </w:rPr>
        <w:t xml:space="preserve">Hessische Lehrkräfteakademie </w:t>
      </w:r>
    </w:p>
    <w:p w14:paraId="7F19E5EA" w14:textId="77777777" w:rsidR="00957F73" w:rsidRDefault="00957F73" w:rsidP="00957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ANTRAG </w:t>
      </w:r>
      <w:r w:rsidRPr="00957F73">
        <w:rPr>
          <w:b/>
          <w:sz w:val="24"/>
          <w:szCs w:val="24"/>
        </w:rPr>
        <w:t xml:space="preserve"> auf Genehmigung einer Dienstreise</w:t>
      </w:r>
    </w:p>
    <w:tbl>
      <w:tblPr>
        <w:tblW w:w="103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4"/>
        <w:gridCol w:w="491"/>
        <w:gridCol w:w="478"/>
        <w:gridCol w:w="326"/>
        <w:gridCol w:w="766"/>
        <w:gridCol w:w="490"/>
        <w:gridCol w:w="627"/>
        <w:gridCol w:w="297"/>
        <w:gridCol w:w="837"/>
        <w:gridCol w:w="1010"/>
        <w:gridCol w:w="3613"/>
        <w:gridCol w:w="10"/>
        <w:gridCol w:w="13"/>
        <w:gridCol w:w="26"/>
      </w:tblGrid>
      <w:tr w:rsidR="00B42B6C" w:rsidRPr="00B42B6C" w14:paraId="5DAF4141" w14:textId="77777777" w:rsidTr="00B42B6C">
        <w:trPr>
          <w:gridAfter w:val="2"/>
          <w:wAfter w:w="37" w:type="dxa"/>
          <w:trHeight w:val="20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FA7D2C4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44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4D5FC1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F2B95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Wohnort:</w:t>
            </w:r>
          </w:p>
        </w:tc>
        <w:tc>
          <w:tcPr>
            <w:tcW w:w="46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4978E2" w14:textId="1F2EF0F6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B42B6C" w14:paraId="2119A521" w14:textId="77777777" w:rsidTr="00B42B6C">
        <w:trPr>
          <w:gridAfter w:val="3"/>
          <w:wAfter w:w="47" w:type="dxa"/>
          <w:trHeight w:val="216"/>
        </w:trPr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652B87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Zweck der Dienstreise:</w:t>
            </w:r>
          </w:p>
        </w:tc>
        <w:tc>
          <w:tcPr>
            <w:tcW w:w="7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3AB91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0596D" w14:paraId="176B527D" w14:textId="77777777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28" w:type="dxa"/>
            <w:gridSpan w:val="2"/>
          </w:tcPr>
          <w:p w14:paraId="1B378882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Zieladresse:</w:t>
            </w:r>
          </w:p>
        </w:tc>
        <w:tc>
          <w:tcPr>
            <w:tcW w:w="8983" w:type="dxa"/>
            <w:gridSpan w:val="13"/>
            <w:tcBorders>
              <w:bottom w:val="single" w:sz="6" w:space="0" w:color="auto"/>
            </w:tcBorders>
          </w:tcPr>
          <w:p w14:paraId="3C7CB653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0596D" w14:paraId="6AFB5C33" w14:textId="77777777" w:rsidTr="00B42B6C">
        <w:tblPrEx>
          <w:tblCellMar>
            <w:left w:w="71" w:type="dxa"/>
            <w:right w:w="71" w:type="dxa"/>
          </w:tblCellMar>
        </w:tblPrEx>
        <w:trPr>
          <w:gridAfter w:val="1"/>
          <w:wAfter w:w="26" w:type="dxa"/>
          <w:cantSplit/>
          <w:trHeight w:val="216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102AE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Beginn der Reise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050C95F" w14:textId="77777777" w:rsidR="00B42B6C" w:rsidRPr="00B42B6C" w:rsidRDefault="00B42B6C" w:rsidP="00B42B6C">
            <w:pPr>
              <w:spacing w:line="360" w:lineRule="auto"/>
              <w:ind w:left="-6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49F43D" w14:textId="1BF7BB59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E2BA0DF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C78D9D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08A96" w14:textId="77777777" w:rsidR="00B42B6C" w:rsidRPr="00B42B6C" w:rsidRDefault="00B42B6C" w:rsidP="00B42B6C">
            <w:pPr>
              <w:tabs>
                <w:tab w:val="left" w:pos="1000"/>
              </w:tabs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21926D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0596D" w14:paraId="253B969E" w14:textId="77777777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6" w:type="dxa"/>
          <w:trHeight w:val="243"/>
        </w:trPr>
        <w:tc>
          <w:tcPr>
            <w:tcW w:w="1819" w:type="dxa"/>
            <w:gridSpan w:val="3"/>
          </w:tcPr>
          <w:p w14:paraId="38AC433B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Ende der Reise</w:t>
            </w:r>
          </w:p>
        </w:tc>
        <w:tc>
          <w:tcPr>
            <w:tcW w:w="478" w:type="dxa"/>
          </w:tcPr>
          <w:p w14:paraId="439BF89D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0" w:type="dxa"/>
            <w:gridSpan w:val="2"/>
            <w:tcBorders>
              <w:bottom w:val="single" w:sz="6" w:space="0" w:color="auto"/>
            </w:tcBorders>
          </w:tcPr>
          <w:p w14:paraId="519D7221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90" w:type="dxa"/>
          </w:tcPr>
          <w:p w14:paraId="203046B0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bottom w:val="single" w:sz="6" w:space="0" w:color="auto"/>
            </w:tcBorders>
          </w:tcPr>
          <w:p w14:paraId="77149A96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gridSpan w:val="2"/>
          </w:tcPr>
          <w:p w14:paraId="6C7B65B9" w14:textId="77777777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bottom w:val="single" w:sz="6" w:space="0" w:color="auto"/>
            </w:tcBorders>
          </w:tcPr>
          <w:p w14:paraId="54FA6683" w14:textId="3583AE68"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7F19E5F0" w14:textId="77777777" w:rsidR="00957F73" w:rsidRDefault="00957F73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Dienstreise soll durchgeführt werden mit (bitte ankreuzen)</w:t>
      </w:r>
    </w:p>
    <w:p w14:paraId="7F19E5F1" w14:textId="1D26BE5E" w:rsidR="00957F73" w:rsidRDefault="00DB4485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4622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6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priv. KFZ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908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957F73">
        <w:rPr>
          <w:b/>
          <w:sz w:val="24"/>
          <w:szCs w:val="24"/>
        </w:rPr>
        <w:t>öffentliches Verkehrsmittel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219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797BF6">
        <w:rPr>
          <w:b/>
          <w:sz w:val="24"/>
          <w:szCs w:val="24"/>
        </w:rPr>
        <w:t xml:space="preserve">Mitfahrer/in bei </w:t>
      </w:r>
      <w:r w:rsidR="00797BF6" w:rsidRPr="00B42B6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7BF6" w:rsidRPr="00B42B6C">
        <w:rPr>
          <w:b/>
          <w:sz w:val="24"/>
          <w:szCs w:val="24"/>
        </w:rPr>
        <w:instrText xml:space="preserve"> FORMTEXT </w:instrText>
      </w:r>
      <w:r w:rsidR="00797BF6" w:rsidRPr="00B42B6C">
        <w:rPr>
          <w:b/>
          <w:sz w:val="24"/>
          <w:szCs w:val="24"/>
        </w:rPr>
      </w:r>
      <w:r w:rsidR="00797BF6" w:rsidRPr="00B42B6C">
        <w:rPr>
          <w:b/>
          <w:sz w:val="24"/>
          <w:szCs w:val="24"/>
        </w:rPr>
        <w:fldChar w:fldCharType="separate"/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fldChar w:fldCharType="end"/>
      </w:r>
    </w:p>
    <w:p w14:paraId="7F19E5F2" w14:textId="77777777" w:rsidR="00957F73" w:rsidRDefault="00DB4485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9852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Ich beantrage für die Benutzung des privaten KFZ eine erhöhte Wegstreckenentschädigung von 0,35</w:t>
      </w:r>
      <w:r w:rsidR="00841E1F">
        <w:rPr>
          <w:b/>
          <w:sz w:val="24"/>
          <w:szCs w:val="24"/>
        </w:rPr>
        <w:t xml:space="preserve"> € </w:t>
      </w:r>
      <w:r w:rsidR="006F4C0B">
        <w:rPr>
          <w:b/>
          <w:sz w:val="24"/>
          <w:szCs w:val="24"/>
        </w:rPr>
        <w:t xml:space="preserve"> </w:t>
      </w:r>
      <w:r w:rsidR="00967D27">
        <w:rPr>
          <w:b/>
          <w:sz w:val="24"/>
          <w:szCs w:val="24"/>
        </w:rPr>
        <w:t xml:space="preserve">  </w:t>
      </w:r>
      <w:r w:rsidR="00967D27">
        <w:rPr>
          <w:b/>
          <w:sz w:val="24"/>
          <w:szCs w:val="24"/>
        </w:rPr>
        <w:br/>
        <w:t xml:space="preserve">      </w:t>
      </w:r>
      <w:r w:rsidR="00841E1F">
        <w:rPr>
          <w:b/>
          <w:sz w:val="24"/>
          <w:szCs w:val="24"/>
        </w:rPr>
        <w:t xml:space="preserve">je Kilometer mit folgendem triftigem Grund nach § 6 </w:t>
      </w:r>
      <w:proofErr w:type="spellStart"/>
      <w:r w:rsidR="00841E1F">
        <w:rPr>
          <w:b/>
          <w:sz w:val="24"/>
          <w:szCs w:val="24"/>
        </w:rPr>
        <w:t>Abs</w:t>
      </w:r>
      <w:proofErr w:type="spellEnd"/>
      <w:r w:rsidR="00841E1F">
        <w:rPr>
          <w:b/>
          <w:sz w:val="24"/>
          <w:szCs w:val="24"/>
        </w:rPr>
        <w:t xml:space="preserve"> 1 HRKG:</w:t>
      </w:r>
    </w:p>
    <w:p w14:paraId="7F19E5F3" w14:textId="5D0A53B6" w:rsidR="00841E1F" w:rsidRDefault="00841E1F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13576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Geschäftsort kann mit </w:t>
      </w:r>
      <w:proofErr w:type="spellStart"/>
      <w:r>
        <w:rPr>
          <w:b/>
          <w:sz w:val="24"/>
          <w:szCs w:val="24"/>
        </w:rPr>
        <w:t>öffentl</w:t>
      </w:r>
      <w:proofErr w:type="spellEnd"/>
      <w:r>
        <w:rPr>
          <w:b/>
          <w:sz w:val="24"/>
          <w:szCs w:val="24"/>
        </w:rPr>
        <w:t>. Verkehrsmittel nicht/ni</w:t>
      </w:r>
      <w:r w:rsidR="00B7222C">
        <w:rPr>
          <w:b/>
          <w:sz w:val="24"/>
          <w:szCs w:val="24"/>
        </w:rPr>
        <w:t>cht rechtzeitig erreicht werden</w:t>
      </w:r>
    </w:p>
    <w:p w14:paraId="7F19E5F4" w14:textId="657969B8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02805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 xml:space="preserve">erhebliche Zeitersparnis von mindestens </w:t>
      </w:r>
      <w:proofErr w:type="gramStart"/>
      <w:r w:rsidR="00841E1F">
        <w:rPr>
          <w:b/>
          <w:sz w:val="24"/>
          <w:szCs w:val="24"/>
        </w:rPr>
        <w:t>e</w:t>
      </w:r>
      <w:r w:rsidR="00F323C0">
        <w:rPr>
          <w:b/>
          <w:sz w:val="24"/>
          <w:szCs w:val="24"/>
        </w:rPr>
        <w:t>iner halben Stunden</w:t>
      </w:r>
      <w:proofErr w:type="gramEnd"/>
      <w:r w:rsidR="00F323C0">
        <w:rPr>
          <w:b/>
          <w:sz w:val="24"/>
          <w:szCs w:val="24"/>
        </w:rPr>
        <w:t xml:space="preserve"> je Strecke </w:t>
      </w:r>
    </w:p>
    <w:p w14:paraId="7F19E5F5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11285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>Mitnahme von sperrigen Gegenständen (Aufzählung)____________________________</w:t>
      </w:r>
    </w:p>
    <w:p w14:paraId="7F19E5F6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19539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wechselnder Einsatzort (Aufzählung)__________________________________________</w:t>
      </w:r>
    </w:p>
    <w:p w14:paraId="7F19E5F7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370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Mitnahme von Dienstreisenden (Name/Dienststelle)_____________________________</w:t>
      </w:r>
    </w:p>
    <w:p w14:paraId="7F19E5F8" w14:textId="77777777"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3156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besondere Dringlichkeit (Begründung)__________________________________________</w:t>
      </w:r>
    </w:p>
    <w:p w14:paraId="7F19E5F9" w14:textId="77777777" w:rsidR="00957F73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367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schwere Körperbehinderung </w:t>
      </w:r>
    </w:p>
    <w:p w14:paraId="7F19E5FA" w14:textId="7E3B59FE" w:rsidR="006F4C0B" w:rsidRPr="00233A56" w:rsidRDefault="006F4C0B" w:rsidP="00233A56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39"/>
        <w:gridCol w:w="1034"/>
      </w:tblGrid>
      <w:tr w:rsidR="00DA49F2" w14:paraId="7F19E5FD" w14:textId="77777777" w:rsidTr="004A29DA">
        <w:tc>
          <w:tcPr>
            <w:tcW w:w="0" w:type="auto"/>
          </w:tcPr>
          <w:p w14:paraId="7F19E5FB" w14:textId="11F26555" w:rsidR="00DD0387" w:rsidRDefault="00DA49F2" w:rsidP="003102C0">
            <w:pPr>
              <w:spacing w:line="360" w:lineRule="auto"/>
              <w:rPr>
                <w:sz w:val="24"/>
                <w:szCs w:val="24"/>
              </w:rPr>
            </w:pPr>
            <w:r w:rsidRPr="00DF11C0">
              <w:rPr>
                <w:b/>
                <w:sz w:val="24"/>
                <w:szCs w:val="24"/>
              </w:rPr>
              <w:t>Kostenkalkulation</w:t>
            </w:r>
            <w:r w:rsidR="00681A46">
              <w:rPr>
                <w:sz w:val="24"/>
                <w:szCs w:val="24"/>
              </w:rPr>
              <w:t xml:space="preserve"> (</w:t>
            </w:r>
            <w:r w:rsidR="00681A46">
              <w:rPr>
                <w:sz w:val="20"/>
                <w:szCs w:val="20"/>
              </w:rPr>
              <w:t>von der Antragstellerin/dem Antragsteller auszufüllen)</w:t>
            </w:r>
            <w:r>
              <w:rPr>
                <w:sz w:val="24"/>
                <w:szCs w:val="24"/>
              </w:rPr>
              <w:t xml:space="preserve"> </w:t>
            </w:r>
          </w:p>
        </w:tc>
        <w:bookmarkStart w:id="1" w:name="Text3"/>
        <w:tc>
          <w:tcPr>
            <w:tcW w:w="1034" w:type="dxa"/>
          </w:tcPr>
          <w:p w14:paraId="7F19E5FC" w14:textId="71856ECF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 w:rsidRPr="000D24EA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0D24EA">
              <w:rPr>
                <w:rFonts w:ascii="Calibri" w:hAnsi="Calibri"/>
                <w:color w:val="000000"/>
              </w:rPr>
              <w:instrText xml:space="preserve"> FORMTEXT </w:instrText>
            </w:r>
            <w:r w:rsidRPr="000D24EA">
              <w:rPr>
                <w:rFonts w:ascii="Calibri" w:hAnsi="Calibri"/>
                <w:color w:val="000000"/>
              </w:rPr>
            </w:r>
            <w:r w:rsidRPr="000D24EA">
              <w:rPr>
                <w:rFonts w:ascii="Calibri" w:hAnsi="Calibri"/>
                <w:color w:val="000000"/>
              </w:rPr>
              <w:fldChar w:fldCharType="separate"/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color w:val="000000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</w:t>
            </w:r>
          </w:p>
        </w:tc>
      </w:tr>
      <w:tr w:rsidR="00DA49F2" w14:paraId="7F19E600" w14:textId="77777777" w:rsidTr="004A29DA">
        <w:tc>
          <w:tcPr>
            <w:tcW w:w="0" w:type="auto"/>
          </w:tcPr>
          <w:p w14:paraId="7F19E5FE" w14:textId="7467B638" w:rsidR="00DD0387" w:rsidRPr="00DA49F2" w:rsidRDefault="00F323C0" w:rsidP="00797B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</w:t>
            </w:r>
            <w:r w:rsidR="00797BF6">
              <w:rPr>
                <w:sz w:val="20"/>
                <w:szCs w:val="20"/>
              </w:rPr>
              <w:t>iches</w:t>
            </w:r>
            <w:r>
              <w:rPr>
                <w:sz w:val="20"/>
                <w:szCs w:val="20"/>
              </w:rPr>
              <w:t xml:space="preserve"> Tagegeld </w:t>
            </w:r>
          </w:p>
        </w:tc>
        <w:tc>
          <w:tcPr>
            <w:tcW w:w="1034" w:type="dxa"/>
          </w:tcPr>
          <w:p w14:paraId="7F19E5FF" w14:textId="1E93BCE1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" w:name="Text4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</w:tr>
      <w:tr w:rsidR="00DA49F2" w14:paraId="7F19E603" w14:textId="77777777" w:rsidTr="004A29DA">
        <w:tc>
          <w:tcPr>
            <w:tcW w:w="0" w:type="auto"/>
          </w:tcPr>
          <w:p w14:paraId="7F19E601" w14:textId="7898E3AA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Nebenkosten (z.</w:t>
            </w:r>
            <w:r w:rsidR="00F323C0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>B. Parkgebühren,</w:t>
            </w:r>
            <w:r w:rsidR="006D6DEE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 xml:space="preserve">Seminarkosten usw.) </w:t>
            </w:r>
          </w:p>
        </w:tc>
        <w:tc>
          <w:tcPr>
            <w:tcW w:w="1034" w:type="dxa"/>
          </w:tcPr>
          <w:p w14:paraId="7F19E602" w14:textId="3922F32C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5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</w:tr>
      <w:tr w:rsidR="00DA49F2" w14:paraId="7F19E606" w14:textId="77777777" w:rsidTr="004A29DA">
        <w:tc>
          <w:tcPr>
            <w:tcW w:w="0" w:type="auto"/>
          </w:tcPr>
          <w:p w14:paraId="7F19E604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Fahrtkosten/Wegstreckenentschädigung (0</w:t>
            </w:r>
            <w:r w:rsidR="00542FFD">
              <w:rPr>
                <w:sz w:val="20"/>
                <w:szCs w:val="20"/>
              </w:rPr>
              <w:t>,</w:t>
            </w:r>
            <w:r w:rsidRPr="00DA49F2">
              <w:rPr>
                <w:sz w:val="20"/>
                <w:szCs w:val="20"/>
              </w:rPr>
              <w:t>21 €/0,35 €)/Mitnahmeentschädigung</w:t>
            </w:r>
            <w:r w:rsidR="006F4C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(0,02 €)</w:t>
            </w:r>
          </w:p>
        </w:tc>
        <w:tc>
          <w:tcPr>
            <w:tcW w:w="1034" w:type="dxa"/>
          </w:tcPr>
          <w:p w14:paraId="7F19E605" w14:textId="23728464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6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</w:tr>
      <w:tr w:rsidR="00DA49F2" w14:paraId="7F19E609" w14:textId="77777777" w:rsidTr="004A29DA">
        <w:tc>
          <w:tcPr>
            <w:tcW w:w="0" w:type="auto"/>
          </w:tcPr>
          <w:p w14:paraId="7F19E607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Taxikosten</w:t>
            </w:r>
          </w:p>
        </w:tc>
        <w:tc>
          <w:tcPr>
            <w:tcW w:w="1034" w:type="dxa"/>
          </w:tcPr>
          <w:p w14:paraId="7F19E608" w14:textId="3AFBCFDF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7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5"/>
          </w:p>
        </w:tc>
      </w:tr>
      <w:tr w:rsidR="00DA49F2" w14:paraId="7F19E60C" w14:textId="77777777" w:rsidTr="004A29DA">
        <w:tc>
          <w:tcPr>
            <w:tcW w:w="0" w:type="auto"/>
          </w:tcPr>
          <w:p w14:paraId="7F19E60A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für Taxi</w:t>
            </w:r>
            <w:r w:rsidR="003D4438">
              <w:rPr>
                <w:sz w:val="20"/>
                <w:szCs w:val="20"/>
              </w:rPr>
              <w:t>:</w:t>
            </w:r>
          </w:p>
        </w:tc>
        <w:tc>
          <w:tcPr>
            <w:tcW w:w="1034" w:type="dxa"/>
          </w:tcPr>
          <w:p w14:paraId="7F19E60B" w14:textId="77777777" w:rsidR="00DD0387" w:rsidRDefault="00DD0387" w:rsidP="0031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49F2" w14:paraId="7F19E60F" w14:textId="77777777" w:rsidTr="004A29DA">
        <w:tc>
          <w:tcPr>
            <w:tcW w:w="0" w:type="auto"/>
          </w:tcPr>
          <w:p w14:paraId="7F19E60D" w14:textId="77777777" w:rsidR="00DA49F2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</w:t>
            </w:r>
            <w:r w:rsidR="003D4438">
              <w:rPr>
                <w:sz w:val="20"/>
                <w:szCs w:val="20"/>
              </w:rPr>
              <w:t>ssichtliche Übernachtungskosten</w:t>
            </w:r>
          </w:p>
        </w:tc>
        <w:tc>
          <w:tcPr>
            <w:tcW w:w="1034" w:type="dxa"/>
          </w:tcPr>
          <w:p w14:paraId="7F19E60E" w14:textId="1220FCB4"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6"/>
          </w:p>
        </w:tc>
      </w:tr>
      <w:tr w:rsidR="00DA49F2" w14:paraId="7F19E612" w14:textId="77777777" w:rsidTr="004A29DA">
        <w:tc>
          <w:tcPr>
            <w:tcW w:w="0" w:type="auto"/>
          </w:tcPr>
          <w:p w14:paraId="7F19E610" w14:textId="77777777"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bei über 60 €:</w:t>
            </w:r>
          </w:p>
        </w:tc>
        <w:tc>
          <w:tcPr>
            <w:tcW w:w="1034" w:type="dxa"/>
          </w:tcPr>
          <w:p w14:paraId="7F19E611" w14:textId="77777777" w:rsidR="00DD0387" w:rsidRDefault="00DD0387" w:rsidP="0031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49F2" w14:paraId="7F19E618" w14:textId="77777777" w:rsidTr="00F323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9139" w:type="dxa"/>
          </w:tcPr>
          <w:p w14:paraId="7F19E616" w14:textId="77777777" w:rsidR="00DA49F2" w:rsidRDefault="00DA49F2" w:rsidP="003102C0">
            <w:pPr>
              <w:spacing w:before="100" w:after="100" w:line="360" w:lineRule="auto"/>
              <w:rPr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Gesamtsumme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34" w:type="dxa"/>
            <w:shd w:val="clear" w:color="auto" w:fill="auto"/>
          </w:tcPr>
          <w:p w14:paraId="7F19E617" w14:textId="1635B7FA" w:rsidR="00DA49F2" w:rsidRDefault="00B42B6C" w:rsidP="003102C0">
            <w:pPr>
              <w:spacing w:before="100" w:after="100" w:line="360" w:lineRule="auto"/>
              <w:rPr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+Text4+Text5+Text6+Text7+Text8"/>
                    <w:format w:val="0,00"/>
                  </w:textInput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  <w:fldChar w:fldCharType="begin"/>
            </w:r>
            <w:r w:rsidRPr="00B42B6C">
              <w:rPr>
                <w:b/>
                <w:sz w:val="24"/>
                <w:szCs w:val="24"/>
              </w:rPr>
              <w:instrText xml:space="preserve"> =Text3+Text4+Text5+Text6+Text7+Text8 </w:instrText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instrText>0</w:instrText>
            </w:r>
            <w:r w:rsidRPr="00B42B6C">
              <w:rPr>
                <w:b/>
                <w:sz w:val="24"/>
                <w:szCs w:val="24"/>
              </w:rPr>
              <w:fldChar w:fldCharType="end"/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0,00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  <w:r w:rsidRPr="00B42B6C">
              <w:rPr>
                <w:b/>
                <w:sz w:val="24"/>
                <w:szCs w:val="24"/>
              </w:rPr>
              <w:t xml:space="preserve"> €</w:t>
            </w:r>
          </w:p>
        </w:tc>
      </w:tr>
    </w:tbl>
    <w:p w14:paraId="4F172580" w14:textId="77777777" w:rsidR="00841078" w:rsidRDefault="00DA49F2" w:rsidP="00957F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F19E61A" w14:textId="21821564" w:rsidR="00793446" w:rsidRPr="003102C0" w:rsidRDefault="00793446" w:rsidP="00957F73">
      <w:pPr>
        <w:rPr>
          <w:b/>
          <w:sz w:val="24"/>
          <w:szCs w:val="24"/>
        </w:rPr>
      </w:pPr>
      <w:r w:rsidRPr="003102C0">
        <w:rPr>
          <w:b/>
          <w:sz w:val="24"/>
          <w:szCs w:val="24"/>
        </w:rPr>
        <w:lastRenderedPageBreak/>
        <w:t>Kontierungsinformationen für die Reisekostenabrechnung: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4870"/>
      </w:tblGrid>
      <w:tr w:rsidR="00A95DE6" w14:paraId="7F19E61E" w14:textId="77777777" w:rsidTr="00A95DE6">
        <w:tc>
          <w:tcPr>
            <w:tcW w:w="5303" w:type="dxa"/>
          </w:tcPr>
          <w:p w14:paraId="7F19E61B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Buchungskreis</w:t>
            </w:r>
          </w:p>
          <w:p w14:paraId="7F19E61C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1D" w14:textId="6D39554C" w:rsidR="00A95DE6" w:rsidRDefault="00E83545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</w:t>
            </w:r>
          </w:p>
        </w:tc>
      </w:tr>
      <w:tr w:rsidR="00A95DE6" w14:paraId="7F19E622" w14:textId="77777777" w:rsidTr="00A95DE6">
        <w:tc>
          <w:tcPr>
            <w:tcW w:w="5303" w:type="dxa"/>
          </w:tcPr>
          <w:p w14:paraId="7F19E61F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Dienststellennummer</w:t>
            </w:r>
          </w:p>
          <w:p w14:paraId="7F19E620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1" w14:textId="38DA962D" w:rsidR="00A95DE6" w:rsidRDefault="00DB4485" w:rsidP="00E8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9634</w:t>
            </w:r>
            <w:bookmarkStart w:id="7" w:name="_GoBack"/>
            <w:bookmarkEnd w:id="7"/>
          </w:p>
        </w:tc>
      </w:tr>
      <w:tr w:rsidR="00A95DE6" w14:paraId="7F19E62B" w14:textId="77777777" w:rsidTr="00A95DE6">
        <w:tc>
          <w:tcPr>
            <w:tcW w:w="5303" w:type="dxa"/>
          </w:tcPr>
          <w:p w14:paraId="7F19E623" w14:textId="133F540B" w:rsidR="00A95DE6" w:rsidRDefault="00A124BC" w:rsidP="00957F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Kostenstelle </w:t>
            </w:r>
            <w:r w:rsidR="00E83545">
              <w:rPr>
                <w:sz w:val="24"/>
                <w:szCs w:val="24"/>
              </w:rPr>
              <w:t>bzw. Kostenträger</w:t>
            </w:r>
          </w:p>
          <w:p w14:paraId="4C6BCC74" w14:textId="77777777" w:rsidR="00E83545" w:rsidRDefault="00E83545" w:rsidP="00957F73">
            <w:pPr>
              <w:rPr>
                <w:sz w:val="24"/>
                <w:szCs w:val="24"/>
              </w:rPr>
            </w:pPr>
          </w:p>
          <w:p w14:paraId="7F19E624" w14:textId="5E8F526F" w:rsidR="00E83545" w:rsidRPr="00E83545" w:rsidRDefault="00E83545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5" w14:textId="2DE7AC61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6" w14:textId="202B083C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7" w14:textId="25754D81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14:paraId="7F19E62A" w14:textId="77777777"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5DE6" w14:paraId="7F19E62F" w14:textId="77777777" w:rsidTr="00A95DE6">
        <w:tc>
          <w:tcPr>
            <w:tcW w:w="5303" w:type="dxa"/>
          </w:tcPr>
          <w:p w14:paraId="7F19E62C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Finanzstelle</w:t>
            </w:r>
          </w:p>
          <w:p w14:paraId="7F19E62D" w14:textId="77777777"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14:paraId="7F19E62E" w14:textId="68DC95AE" w:rsidR="00A95DE6" w:rsidRDefault="00E83545" w:rsidP="00E8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  <w:r w:rsidR="00F323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00000</w:t>
            </w:r>
          </w:p>
        </w:tc>
      </w:tr>
      <w:tr w:rsidR="00A95DE6" w14:paraId="7F19E634" w14:textId="77777777" w:rsidTr="00A95DE6">
        <w:tc>
          <w:tcPr>
            <w:tcW w:w="5303" w:type="dxa"/>
          </w:tcPr>
          <w:p w14:paraId="7F19E630" w14:textId="77777777"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</w:t>
            </w:r>
            <w:r w:rsidR="00477531">
              <w:rPr>
                <w:sz w:val="24"/>
                <w:szCs w:val="24"/>
              </w:rPr>
              <w:t xml:space="preserve"> bei allgemeinen Dienstreisen</w:t>
            </w:r>
          </w:p>
          <w:p w14:paraId="7F19E631" w14:textId="77777777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 bei Fortbildungsreisen</w:t>
            </w:r>
          </w:p>
        </w:tc>
        <w:tc>
          <w:tcPr>
            <w:tcW w:w="4870" w:type="dxa"/>
          </w:tcPr>
          <w:p w14:paraId="7F19E632" w14:textId="25445B0B"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 </w:t>
            </w:r>
            <w:r>
              <w:rPr>
                <w:sz w:val="24"/>
                <w:szCs w:val="24"/>
              </w:rPr>
              <w:t xml:space="preserve">52700 </w:t>
            </w:r>
          </w:p>
          <w:p w14:paraId="7F19E633" w14:textId="43AED594" w:rsidR="00477531" w:rsidRDefault="00477531" w:rsidP="00F3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</w:t>
            </w:r>
            <w:r>
              <w:rPr>
                <w:sz w:val="24"/>
                <w:szCs w:val="24"/>
              </w:rPr>
              <w:t xml:space="preserve"> 52500</w:t>
            </w:r>
          </w:p>
        </w:tc>
      </w:tr>
    </w:tbl>
    <w:p w14:paraId="7F19E635" w14:textId="2146CDB7" w:rsidR="00793446" w:rsidRDefault="009C60ED" w:rsidP="00957F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Kostenstellen- bzw. Kostenträgerverantwortliche/r</w:t>
      </w:r>
      <w:r w:rsidR="00A95DE6" w:rsidRPr="00A95DE6">
        <w:rPr>
          <w:b/>
          <w:sz w:val="24"/>
          <w:szCs w:val="24"/>
          <w:u w:val="single"/>
        </w:rPr>
        <w:t>:</w:t>
      </w:r>
    </w:p>
    <w:p w14:paraId="7F19E636" w14:textId="77777777"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>Haushaltsmittel sind vorhanden.</w:t>
      </w:r>
    </w:p>
    <w:p w14:paraId="7F19E637" w14:textId="77777777"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A95DE6">
        <w:rPr>
          <w:b/>
          <w:sz w:val="20"/>
          <w:szCs w:val="20"/>
        </w:rPr>
        <w:t>Kontierungsinformationen sind korrekt</w:t>
      </w:r>
      <w:r>
        <w:rPr>
          <w:sz w:val="20"/>
          <w:szCs w:val="20"/>
        </w:rPr>
        <w:t xml:space="preserve"> und müssen wie angegeben in die Abrechnung übertragen werden.</w:t>
      </w:r>
    </w:p>
    <w:p w14:paraId="7F19E638" w14:textId="77777777" w:rsidR="00A95DE6" w:rsidRDefault="00A95DE6" w:rsidP="00957F73">
      <w:pPr>
        <w:rPr>
          <w:sz w:val="20"/>
          <w:szCs w:val="20"/>
        </w:rPr>
      </w:pPr>
    </w:p>
    <w:p w14:paraId="7F19E639" w14:textId="12356A35"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Datum Unterschrift </w:t>
      </w:r>
      <w:r w:rsidR="009C60ED">
        <w:rPr>
          <w:b/>
          <w:sz w:val="20"/>
          <w:szCs w:val="20"/>
        </w:rPr>
        <w:t>Kostenverantwortliche/r</w:t>
      </w:r>
      <w:r w:rsidR="009C60ED">
        <w:rPr>
          <w:b/>
          <w:sz w:val="20"/>
          <w:szCs w:val="20"/>
        </w:rPr>
        <w:tab/>
      </w:r>
      <w:r w:rsidR="009C60ED"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Datum Unterschrift </w:t>
      </w:r>
      <w:r w:rsidRPr="00A95DE6">
        <w:rPr>
          <w:b/>
          <w:sz w:val="20"/>
          <w:szCs w:val="20"/>
        </w:rPr>
        <w:t>Antragsteller/in</w:t>
      </w:r>
    </w:p>
    <w:p w14:paraId="7F19E63A" w14:textId="77777777"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</w:p>
    <w:p w14:paraId="7F19E63B" w14:textId="77777777" w:rsidR="00A95DE6" w:rsidRDefault="00A95DE6" w:rsidP="00A95DE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Der Dienstreiseantrag ist aufzubewahren und bei Aufforderung/Rückfragen der HBS vorzulegen!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5DE6" w14:paraId="7F19E63E" w14:textId="77777777" w:rsidTr="00A95DE6">
        <w:tc>
          <w:tcPr>
            <w:tcW w:w="10606" w:type="dxa"/>
          </w:tcPr>
          <w:p w14:paraId="7F19E63C" w14:textId="77777777" w:rsidR="00A95DE6" w:rsidRDefault="00A95DE6" w:rsidP="00A95DE6">
            <w:pPr>
              <w:rPr>
                <w:sz w:val="20"/>
                <w:szCs w:val="20"/>
              </w:rPr>
            </w:pPr>
            <w:r w:rsidRPr="00DF11C0">
              <w:rPr>
                <w:b/>
                <w:sz w:val="24"/>
                <w:szCs w:val="24"/>
              </w:rPr>
              <w:t>Die Dienstreise wird unter Benutzung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(nicht von dem/der </w:t>
            </w:r>
            <w:r w:rsidR="00E9738F">
              <w:rPr>
                <w:sz w:val="20"/>
                <w:szCs w:val="20"/>
              </w:rPr>
              <w:t>Antragsteller/in auszufüllen)</w:t>
            </w:r>
          </w:p>
          <w:p w14:paraId="7F19E63D" w14:textId="77777777" w:rsidR="00E9738F" w:rsidRPr="00A95DE6" w:rsidRDefault="00E9738F" w:rsidP="00A95DE6">
            <w:pPr>
              <w:rPr>
                <w:sz w:val="20"/>
                <w:szCs w:val="20"/>
              </w:rPr>
            </w:pPr>
          </w:p>
        </w:tc>
      </w:tr>
      <w:tr w:rsidR="00A95DE6" w14:paraId="7F19E644" w14:textId="77777777" w:rsidTr="00A95DE6">
        <w:tc>
          <w:tcPr>
            <w:tcW w:w="10606" w:type="dxa"/>
          </w:tcPr>
          <w:p w14:paraId="7F19E63F" w14:textId="77777777" w:rsidR="00A95DE6" w:rsidRDefault="00DB4485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202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(0,21 €)                                                </w:t>
            </w:r>
            <w:sdt>
              <w:sdtPr>
                <w:rPr>
                  <w:sz w:val="20"/>
                  <w:szCs w:val="20"/>
                </w:rPr>
                <w:id w:val="6719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(0,35 € = triftiger Grund)</w:t>
            </w:r>
          </w:p>
          <w:p w14:paraId="7F19E640" w14:textId="77777777" w:rsidR="00E9738F" w:rsidRDefault="00DB4485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18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öffentliches Verkehrsmittel                             </w:t>
            </w:r>
            <w:sdt>
              <w:sdtPr>
                <w:rPr>
                  <w:sz w:val="20"/>
                  <w:szCs w:val="20"/>
                </w:rPr>
                <w:id w:val="18374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Taxi</w:t>
            </w:r>
          </w:p>
          <w:p w14:paraId="7F19E641" w14:textId="2CC27D5E" w:rsidR="00E9738F" w:rsidRDefault="00DB4485" w:rsidP="00A95DE6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5649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A3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 w:rsidRPr="00E9738F">
              <w:rPr>
                <w:b/>
                <w:sz w:val="20"/>
                <w:szCs w:val="20"/>
              </w:rPr>
              <w:t xml:space="preserve"> </w:t>
            </w:r>
            <w:r w:rsidR="00E9738F">
              <w:rPr>
                <w:b/>
                <w:sz w:val="20"/>
                <w:szCs w:val="20"/>
              </w:rPr>
              <w:t xml:space="preserve"> </w:t>
            </w:r>
            <w:r w:rsidR="00E9738F" w:rsidRPr="00DF11C0">
              <w:rPr>
                <w:b/>
                <w:sz w:val="24"/>
                <w:szCs w:val="24"/>
              </w:rPr>
              <w:t>genehmigt</w:t>
            </w:r>
            <w:r w:rsidR="00E9738F">
              <w:rPr>
                <w:b/>
                <w:sz w:val="28"/>
                <w:szCs w:val="28"/>
              </w:rPr>
              <w:t xml:space="preserve">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11140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1C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>
              <w:rPr>
                <w:b/>
                <w:sz w:val="28"/>
                <w:szCs w:val="28"/>
              </w:rPr>
              <w:t xml:space="preserve">  </w:t>
            </w:r>
            <w:r w:rsidR="00E9738F" w:rsidRPr="00DF11C0">
              <w:rPr>
                <w:b/>
                <w:sz w:val="24"/>
                <w:szCs w:val="24"/>
              </w:rPr>
              <w:t>nicht genehmigt</w:t>
            </w:r>
          </w:p>
          <w:p w14:paraId="7F19E642" w14:textId="79395162" w:rsidR="00E9738F" w:rsidRDefault="00F323C0" w:rsidP="00E9738F">
            <w:pPr>
              <w:rPr>
                <w:b/>
                <w:sz w:val="28"/>
                <w:szCs w:val="28"/>
              </w:rPr>
            </w:pPr>
            <w:r w:rsidRPr="00DF11C0">
              <w:rPr>
                <w:b/>
                <w:sz w:val="24"/>
                <w:szCs w:val="24"/>
              </w:rPr>
              <w:t>Ort</w:t>
            </w:r>
            <w:r w:rsidR="00E9738F" w:rsidRPr="00DF11C0">
              <w:rPr>
                <w:b/>
                <w:sz w:val="24"/>
                <w:szCs w:val="24"/>
              </w:rPr>
              <w:t>,</w:t>
            </w:r>
            <w:r w:rsidRPr="00DF11C0">
              <w:rPr>
                <w:b/>
                <w:sz w:val="24"/>
                <w:szCs w:val="24"/>
              </w:rPr>
              <w:t xml:space="preserve"> Datum</w:t>
            </w:r>
            <w:r w:rsidR="00E9738F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E9738F">
              <w:rPr>
                <w:b/>
                <w:sz w:val="28"/>
                <w:szCs w:val="28"/>
              </w:rPr>
              <w:t xml:space="preserve"> ______________________________</w:t>
            </w:r>
          </w:p>
          <w:p w14:paraId="7F19E643" w14:textId="77777777" w:rsidR="00E9738F" w:rsidRPr="00E9738F" w:rsidRDefault="00E9738F" w:rsidP="00E9738F">
            <w:pPr>
              <w:rPr>
                <w:b/>
                <w:sz w:val="28"/>
                <w:szCs w:val="28"/>
              </w:rPr>
            </w:pPr>
          </w:p>
        </w:tc>
      </w:tr>
    </w:tbl>
    <w:p w14:paraId="7F19E645" w14:textId="77777777" w:rsidR="00A95DE6" w:rsidRPr="00A95DE6" w:rsidRDefault="00A95DE6" w:rsidP="004A29DA">
      <w:pPr>
        <w:rPr>
          <w:sz w:val="20"/>
          <w:szCs w:val="20"/>
        </w:rPr>
      </w:pPr>
    </w:p>
    <w:sectPr w:rsidR="00A95DE6" w:rsidRPr="00A95DE6" w:rsidSect="00957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1CC2"/>
    <w:multiLevelType w:val="hybridMultilevel"/>
    <w:tmpl w:val="C7721CBE"/>
    <w:lvl w:ilvl="0" w:tplc="A704D2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1F5A"/>
    <w:multiLevelType w:val="hybridMultilevel"/>
    <w:tmpl w:val="3214A08E"/>
    <w:lvl w:ilvl="0" w:tplc="3EFE2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42AF"/>
    <w:multiLevelType w:val="hybridMultilevel"/>
    <w:tmpl w:val="89B8E726"/>
    <w:lvl w:ilvl="0" w:tplc="7FD20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08E8"/>
    <w:multiLevelType w:val="hybridMultilevel"/>
    <w:tmpl w:val="450AE452"/>
    <w:lvl w:ilvl="0" w:tplc="3648B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25B82"/>
    <w:multiLevelType w:val="hybridMultilevel"/>
    <w:tmpl w:val="62A0F35E"/>
    <w:lvl w:ilvl="0" w:tplc="96BAD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0EB6"/>
    <w:multiLevelType w:val="hybridMultilevel"/>
    <w:tmpl w:val="369C7E02"/>
    <w:lvl w:ilvl="0" w:tplc="555E7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236D"/>
    <w:multiLevelType w:val="hybridMultilevel"/>
    <w:tmpl w:val="4BEC0EF2"/>
    <w:lvl w:ilvl="0" w:tplc="67EC3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73"/>
    <w:rsid w:val="00067F97"/>
    <w:rsid w:val="00122D29"/>
    <w:rsid w:val="001E3C74"/>
    <w:rsid w:val="00233A56"/>
    <w:rsid w:val="003102C0"/>
    <w:rsid w:val="003D4438"/>
    <w:rsid w:val="003D4DBD"/>
    <w:rsid w:val="00406452"/>
    <w:rsid w:val="004348B3"/>
    <w:rsid w:val="00477531"/>
    <w:rsid w:val="004A29DA"/>
    <w:rsid w:val="00542FFD"/>
    <w:rsid w:val="005B1E11"/>
    <w:rsid w:val="0067552F"/>
    <w:rsid w:val="00681A46"/>
    <w:rsid w:val="0069542A"/>
    <w:rsid w:val="006D6DEE"/>
    <w:rsid w:val="006F4C0B"/>
    <w:rsid w:val="00793446"/>
    <w:rsid w:val="00797BF6"/>
    <w:rsid w:val="00800450"/>
    <w:rsid w:val="008133E0"/>
    <w:rsid w:val="00841078"/>
    <w:rsid w:val="00841E1F"/>
    <w:rsid w:val="00914106"/>
    <w:rsid w:val="00957F73"/>
    <w:rsid w:val="00967D27"/>
    <w:rsid w:val="009C60ED"/>
    <w:rsid w:val="00A124BC"/>
    <w:rsid w:val="00A95DE6"/>
    <w:rsid w:val="00B42B6C"/>
    <w:rsid w:val="00B7222C"/>
    <w:rsid w:val="00C549BA"/>
    <w:rsid w:val="00CA3586"/>
    <w:rsid w:val="00D36CC9"/>
    <w:rsid w:val="00DA49F2"/>
    <w:rsid w:val="00DB4485"/>
    <w:rsid w:val="00DD0387"/>
    <w:rsid w:val="00DF11C0"/>
    <w:rsid w:val="00E82401"/>
    <w:rsid w:val="00E83545"/>
    <w:rsid w:val="00E9738F"/>
    <w:rsid w:val="00F01352"/>
    <w:rsid w:val="00F323C0"/>
    <w:rsid w:val="00F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E5E8"/>
  <w15:docId w15:val="{71E8B9E9-CD85-4C73-84AA-34CC57C4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038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4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3EF3AF44518841B26AD05FC98FC94F" ma:contentTypeVersion="0" ma:contentTypeDescription="Ein neues Dokument erstellen." ma:contentTypeScope="" ma:versionID="5a4ec976c66201b3fa47f0c2d2989f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AB7BE6-64F9-4619-BDFE-BFB2B3927E3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1F8C12-3962-4AF4-B018-627446413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D8729-1C11-42D1-9E2C-261FE27EB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C2C0FC-6D63-484C-8FA8-9AA8898C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30A80CF1.dotm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Görlich, Sabine (SSA HRWM)</dc:creator>
  <cp:lastModifiedBy>Wehner, Petra (LA FD)</cp:lastModifiedBy>
  <cp:revision>3</cp:revision>
  <cp:lastPrinted>2014-09-12T06:50:00Z</cp:lastPrinted>
  <dcterms:created xsi:type="dcterms:W3CDTF">2019-03-27T11:58:00Z</dcterms:created>
  <dcterms:modified xsi:type="dcterms:W3CDTF">2019-04-05T06:52:00Z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0x0101001D3EF3AF44518841B26AD05FC98FC94F</vt:lpwstr>
  </property>
</Properties>
</file>