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939E3" w14:textId="28B1E889" w:rsidR="00470775" w:rsidRPr="00726053" w:rsidRDefault="007A582D" w:rsidP="0032447D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 w:rsidRPr="00726053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CBDCC4" wp14:editId="27E0FF48">
                <wp:simplePos x="0" y="0"/>
                <wp:positionH relativeFrom="column">
                  <wp:posOffset>8623935</wp:posOffset>
                </wp:positionH>
                <wp:positionV relativeFrom="paragraph">
                  <wp:posOffset>-1463675</wp:posOffset>
                </wp:positionV>
                <wp:extent cx="1103630" cy="320675"/>
                <wp:effectExtent l="0" t="0" r="1270" b="317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F2141" w14:textId="77777777" w:rsidR="007A582D" w:rsidRPr="00C75570" w:rsidRDefault="007A582D" w:rsidP="00C7557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75570">
                              <w:rPr>
                                <w:rFonts w:ascii="Arial" w:hAnsi="Arial" w:cs="Arial"/>
                                <w:b/>
                              </w:rPr>
                              <w:t xml:space="preserve">Formular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BDCC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679.05pt;margin-top:-115.25pt;width:86.9pt;height:2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" stroked="f">
                <v:textbox>
                  <w:txbxContent>
                    <w:p w14:paraId="04CF2141" w14:textId="77777777" w:rsidR="007A582D" w:rsidRPr="00C75570" w:rsidRDefault="007A582D" w:rsidP="00C7557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75570">
                        <w:rPr>
                          <w:rFonts w:ascii="Arial" w:hAnsi="Arial" w:cs="Arial"/>
                          <w:b/>
                        </w:rPr>
                        <w:t xml:space="preserve">Formular </w:t>
                      </w:r>
                      <w:r>
                        <w:rPr>
                          <w:rFonts w:ascii="Arial" w:hAnsi="Arial" w:cs="Arial"/>
                          <w:b/>
                        </w:rPr>
                        <w:t>2b</w:t>
                      </w:r>
                    </w:p>
                  </w:txbxContent>
                </v:textbox>
              </v:shape>
            </w:pict>
          </mc:Fallback>
        </mc:AlternateContent>
      </w:r>
      <w:r w:rsidR="002567CE" w:rsidRPr="00726053">
        <w:rPr>
          <w:rFonts w:asciiTheme="minorHAnsi" w:hAnsiTheme="minorHAnsi" w:cstheme="minorHAnsi"/>
          <w:b/>
          <w:sz w:val="22"/>
          <w:szCs w:val="22"/>
        </w:rPr>
        <w:t>P</w:t>
      </w:r>
      <w:r w:rsidR="003B6E21" w:rsidRPr="00726053">
        <w:rPr>
          <w:rFonts w:asciiTheme="minorHAnsi" w:hAnsiTheme="minorHAnsi" w:cstheme="minorHAnsi"/>
          <w:b/>
          <w:sz w:val="22"/>
          <w:szCs w:val="22"/>
        </w:rPr>
        <w:t>raxisschwerpunkte</w:t>
      </w:r>
      <w:r w:rsidR="002567CE" w:rsidRPr="00726053">
        <w:rPr>
          <w:rFonts w:asciiTheme="minorHAnsi" w:hAnsiTheme="minorHAnsi" w:cstheme="minorHAnsi"/>
          <w:b/>
          <w:sz w:val="22"/>
          <w:szCs w:val="22"/>
        </w:rPr>
        <w:t xml:space="preserve"> von:</w:t>
      </w:r>
      <w:r w:rsidR="003244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2447D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="002567CE" w:rsidRPr="00726053">
        <w:rPr>
          <w:rFonts w:asciiTheme="minorHAnsi" w:hAnsiTheme="minorHAnsi" w:cstheme="minorHAnsi"/>
          <w:sz w:val="22"/>
          <w:szCs w:val="22"/>
        </w:rPr>
        <w:t>Berufl</w:t>
      </w:r>
      <w:proofErr w:type="spellEnd"/>
      <w:r w:rsidR="002567CE" w:rsidRPr="00726053">
        <w:rPr>
          <w:rFonts w:asciiTheme="minorHAnsi" w:hAnsiTheme="minorHAnsi" w:cstheme="minorHAnsi"/>
          <w:sz w:val="22"/>
          <w:szCs w:val="22"/>
        </w:rPr>
        <w:t>. Fachrichtung/Unterrichtsfach:</w:t>
      </w:r>
    </w:p>
    <w:p w14:paraId="193B5E0F" w14:textId="1CF2D7EE" w:rsidR="001B02A8" w:rsidRPr="00726053" w:rsidRDefault="001B02A8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lenraster"/>
        <w:tblW w:w="14850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0631"/>
      </w:tblGrid>
      <w:tr w:rsidR="00515A46" w:rsidRPr="00726053" w14:paraId="0F1067AA" w14:textId="77777777" w:rsidTr="00515A46">
        <w:tc>
          <w:tcPr>
            <w:tcW w:w="2943" w:type="dxa"/>
            <w:shd w:val="clear" w:color="auto" w:fill="C6D9F1" w:themeFill="text2" w:themeFillTint="33"/>
            <w:vAlign w:val="center"/>
          </w:tcPr>
          <w:p w14:paraId="159415B5" w14:textId="77777777" w:rsidR="00515A46" w:rsidRPr="00726053" w:rsidRDefault="00515A46" w:rsidP="001B02A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6053">
              <w:rPr>
                <w:rFonts w:asciiTheme="minorHAnsi" w:hAnsiTheme="minorHAnsi" w:cstheme="minorHAnsi"/>
                <w:b/>
                <w:sz w:val="22"/>
                <w:szCs w:val="22"/>
              </w:rPr>
              <w:t>Modulbezeichnung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6D117354" w14:textId="77777777" w:rsidR="00515A46" w:rsidRPr="00726053" w:rsidRDefault="00515A46" w:rsidP="001B02A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6053">
              <w:rPr>
                <w:rFonts w:asciiTheme="minorHAnsi" w:hAnsiTheme="minorHAnsi" w:cstheme="minorHAnsi"/>
                <w:b/>
                <w:sz w:val="22"/>
                <w:szCs w:val="22"/>
              </w:rPr>
              <w:t>Semester</w:t>
            </w:r>
          </w:p>
        </w:tc>
        <w:tc>
          <w:tcPr>
            <w:tcW w:w="10631" w:type="dxa"/>
            <w:shd w:val="clear" w:color="auto" w:fill="C6D9F1" w:themeFill="text2" w:themeFillTint="33"/>
          </w:tcPr>
          <w:p w14:paraId="51824EA8" w14:textId="77777777" w:rsidR="00515A46" w:rsidRPr="00726053" w:rsidRDefault="00515A46" w:rsidP="001B02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6053">
              <w:rPr>
                <w:rFonts w:asciiTheme="minorHAnsi" w:hAnsiTheme="minorHAnsi" w:cstheme="minorHAnsi"/>
                <w:b/>
                <w:sz w:val="22"/>
                <w:szCs w:val="22"/>
              </w:rPr>
              <w:t>konkrete Praxisschwerpunkte mit Schulformen und Klassen</w:t>
            </w:r>
          </w:p>
        </w:tc>
      </w:tr>
      <w:tr w:rsidR="002147B4" w:rsidRPr="00726053" w14:paraId="1F686044" w14:textId="77777777" w:rsidTr="00515A46">
        <w:tc>
          <w:tcPr>
            <w:tcW w:w="2943" w:type="dxa"/>
            <w:vAlign w:val="center"/>
          </w:tcPr>
          <w:p w14:paraId="03659611" w14:textId="77777777" w:rsidR="002147B4" w:rsidRPr="00726053" w:rsidRDefault="002147B4" w:rsidP="00392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6053">
              <w:rPr>
                <w:rFonts w:asciiTheme="minorHAnsi" w:hAnsiTheme="minorHAnsi" w:cstheme="minorHAnsi"/>
                <w:sz w:val="22"/>
                <w:szCs w:val="22"/>
              </w:rPr>
              <w:t xml:space="preserve">M A/B </w:t>
            </w:r>
            <w:proofErr w:type="spellStart"/>
            <w:r w:rsidRPr="00726053">
              <w:rPr>
                <w:rFonts w:asciiTheme="minorHAnsi" w:hAnsiTheme="minorHAnsi" w:cstheme="minorHAnsi"/>
                <w:sz w:val="22"/>
                <w:szCs w:val="22"/>
              </w:rPr>
              <w:t>Berufl</w:t>
            </w:r>
            <w:proofErr w:type="spellEnd"/>
            <w:r w:rsidRPr="00726053">
              <w:rPr>
                <w:rFonts w:asciiTheme="minorHAnsi" w:hAnsiTheme="minorHAnsi" w:cstheme="minorHAnsi"/>
                <w:sz w:val="22"/>
                <w:szCs w:val="22"/>
              </w:rPr>
              <w:t>. Fachrichtung:</w:t>
            </w:r>
          </w:p>
          <w:p w14:paraId="6B3AAB38" w14:textId="77777777" w:rsidR="002147B4" w:rsidRPr="00726053" w:rsidRDefault="002147B4" w:rsidP="00392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C76127" w14:textId="77777777" w:rsidR="002147B4" w:rsidRPr="00726053" w:rsidRDefault="002147B4" w:rsidP="00392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FE6FEE5" w14:textId="77777777" w:rsidR="002147B4" w:rsidRPr="00726053" w:rsidRDefault="002147B4" w:rsidP="00392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6053">
              <w:rPr>
                <w:rFonts w:asciiTheme="minorHAnsi" w:hAnsiTheme="minorHAnsi" w:cstheme="minorHAnsi"/>
                <w:sz w:val="22"/>
                <w:szCs w:val="22"/>
              </w:rPr>
              <w:t>H1</w:t>
            </w:r>
          </w:p>
        </w:tc>
        <w:tc>
          <w:tcPr>
            <w:tcW w:w="10631" w:type="dxa"/>
          </w:tcPr>
          <w:p w14:paraId="4BCD55FB" w14:textId="031EA3CF" w:rsidR="002147B4" w:rsidRPr="00726053" w:rsidRDefault="002147B4" w:rsidP="00392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47B4" w:rsidRPr="00726053" w14:paraId="29020E42" w14:textId="77777777" w:rsidTr="00515A46">
        <w:tc>
          <w:tcPr>
            <w:tcW w:w="2943" w:type="dxa"/>
            <w:vAlign w:val="center"/>
          </w:tcPr>
          <w:p w14:paraId="0241E1A1" w14:textId="77777777" w:rsidR="002147B4" w:rsidRPr="00726053" w:rsidRDefault="002147B4" w:rsidP="00392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6053">
              <w:rPr>
                <w:rFonts w:asciiTheme="minorHAnsi" w:hAnsiTheme="minorHAnsi" w:cstheme="minorHAnsi"/>
                <w:sz w:val="22"/>
                <w:szCs w:val="22"/>
              </w:rPr>
              <w:t xml:space="preserve">M A/B </w:t>
            </w:r>
            <w:proofErr w:type="spellStart"/>
            <w:r w:rsidRPr="00726053">
              <w:rPr>
                <w:rFonts w:asciiTheme="minorHAnsi" w:hAnsiTheme="minorHAnsi" w:cstheme="minorHAnsi"/>
                <w:sz w:val="22"/>
                <w:szCs w:val="22"/>
              </w:rPr>
              <w:t>Berufl</w:t>
            </w:r>
            <w:proofErr w:type="spellEnd"/>
            <w:r w:rsidRPr="00726053">
              <w:rPr>
                <w:rFonts w:asciiTheme="minorHAnsi" w:hAnsiTheme="minorHAnsi" w:cstheme="minorHAnsi"/>
                <w:sz w:val="22"/>
                <w:szCs w:val="22"/>
              </w:rPr>
              <w:t>. Fachrichtung:</w:t>
            </w:r>
          </w:p>
          <w:p w14:paraId="3479978F" w14:textId="77777777" w:rsidR="002147B4" w:rsidRPr="00726053" w:rsidRDefault="002147B4" w:rsidP="00392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B81A06" w14:textId="77777777" w:rsidR="002147B4" w:rsidRPr="00726053" w:rsidRDefault="002147B4" w:rsidP="00392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CCB3731" w14:textId="77777777" w:rsidR="002147B4" w:rsidRPr="00726053" w:rsidRDefault="002147B4" w:rsidP="00392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6053">
              <w:rPr>
                <w:rFonts w:asciiTheme="minorHAnsi" w:hAnsiTheme="minorHAnsi" w:cstheme="minorHAnsi"/>
                <w:sz w:val="22"/>
                <w:szCs w:val="22"/>
              </w:rPr>
              <w:t>H2</w:t>
            </w:r>
          </w:p>
        </w:tc>
        <w:tc>
          <w:tcPr>
            <w:tcW w:w="10631" w:type="dxa"/>
          </w:tcPr>
          <w:p w14:paraId="0B111291" w14:textId="497EE4E3" w:rsidR="002147B4" w:rsidRPr="00726053" w:rsidRDefault="002147B4" w:rsidP="00392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47B4" w:rsidRPr="00726053" w14:paraId="0A16CB83" w14:textId="77777777" w:rsidTr="00515A46">
        <w:tc>
          <w:tcPr>
            <w:tcW w:w="2943" w:type="dxa"/>
            <w:vAlign w:val="center"/>
          </w:tcPr>
          <w:p w14:paraId="4EE9BBB0" w14:textId="77777777" w:rsidR="002147B4" w:rsidRPr="00726053" w:rsidRDefault="002147B4" w:rsidP="00392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6053">
              <w:rPr>
                <w:rFonts w:asciiTheme="minorHAnsi" w:hAnsiTheme="minorHAnsi" w:cstheme="minorHAnsi"/>
                <w:sz w:val="22"/>
                <w:szCs w:val="22"/>
              </w:rPr>
              <w:t>M A/B Unterrichtsfach:</w:t>
            </w:r>
          </w:p>
          <w:p w14:paraId="77D2343D" w14:textId="77777777" w:rsidR="002147B4" w:rsidRPr="00726053" w:rsidRDefault="002147B4" w:rsidP="00392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2AF82D" w14:textId="77777777" w:rsidR="002147B4" w:rsidRPr="00726053" w:rsidRDefault="002147B4" w:rsidP="00392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97FC577" w14:textId="77777777" w:rsidR="002147B4" w:rsidRPr="00726053" w:rsidRDefault="002147B4" w:rsidP="00392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6053">
              <w:rPr>
                <w:rFonts w:asciiTheme="minorHAnsi" w:hAnsiTheme="minorHAnsi" w:cstheme="minorHAnsi"/>
                <w:sz w:val="22"/>
                <w:szCs w:val="22"/>
              </w:rPr>
              <w:t>H1</w:t>
            </w:r>
          </w:p>
        </w:tc>
        <w:tc>
          <w:tcPr>
            <w:tcW w:w="10631" w:type="dxa"/>
          </w:tcPr>
          <w:p w14:paraId="45C74E61" w14:textId="179B5293" w:rsidR="006A3133" w:rsidRPr="00726053" w:rsidRDefault="006A3133" w:rsidP="00392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47B4" w:rsidRPr="00726053" w14:paraId="584FB4EC" w14:textId="77777777" w:rsidTr="00515A46">
        <w:tc>
          <w:tcPr>
            <w:tcW w:w="2943" w:type="dxa"/>
            <w:vAlign w:val="center"/>
          </w:tcPr>
          <w:p w14:paraId="278A2620" w14:textId="77777777" w:rsidR="002147B4" w:rsidRPr="00726053" w:rsidRDefault="002147B4" w:rsidP="00392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6053">
              <w:rPr>
                <w:rFonts w:asciiTheme="minorHAnsi" w:hAnsiTheme="minorHAnsi" w:cstheme="minorHAnsi"/>
                <w:sz w:val="22"/>
                <w:szCs w:val="22"/>
              </w:rPr>
              <w:t>M A/B Unterrichtsfach:</w:t>
            </w:r>
          </w:p>
          <w:p w14:paraId="79E562AD" w14:textId="77777777" w:rsidR="002147B4" w:rsidRPr="00726053" w:rsidRDefault="002147B4" w:rsidP="00392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078ADE" w14:textId="77777777" w:rsidR="002147B4" w:rsidRPr="00726053" w:rsidRDefault="002147B4" w:rsidP="00392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C6768F2" w14:textId="77777777" w:rsidR="002147B4" w:rsidRPr="00726053" w:rsidRDefault="002147B4" w:rsidP="00392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6053">
              <w:rPr>
                <w:rFonts w:asciiTheme="minorHAnsi" w:hAnsiTheme="minorHAnsi" w:cstheme="minorHAnsi"/>
                <w:sz w:val="22"/>
                <w:szCs w:val="22"/>
              </w:rPr>
              <w:t>H2</w:t>
            </w:r>
          </w:p>
        </w:tc>
        <w:tc>
          <w:tcPr>
            <w:tcW w:w="10631" w:type="dxa"/>
          </w:tcPr>
          <w:p w14:paraId="56320752" w14:textId="3CBB93B7" w:rsidR="002147B4" w:rsidRPr="00726053" w:rsidRDefault="002147B4" w:rsidP="00392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47B4" w:rsidRPr="00726053" w14:paraId="71F1F2F1" w14:textId="77777777" w:rsidTr="00D329A2"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04DC9D4D" w14:textId="77777777" w:rsidR="002147B4" w:rsidRPr="00726053" w:rsidRDefault="002147B4" w:rsidP="00392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6053">
              <w:rPr>
                <w:rFonts w:asciiTheme="minorHAnsi" w:hAnsiTheme="minorHAnsi" w:cstheme="minorHAnsi"/>
                <w:sz w:val="22"/>
                <w:szCs w:val="22"/>
              </w:rPr>
              <w:t>M EBB</w:t>
            </w:r>
          </w:p>
          <w:p w14:paraId="1E8B451A" w14:textId="77777777" w:rsidR="002147B4" w:rsidRPr="00726053" w:rsidRDefault="002147B4" w:rsidP="00392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E6BDC7" w14:textId="77777777" w:rsidR="002147B4" w:rsidRPr="00726053" w:rsidRDefault="002147B4" w:rsidP="00392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20B5223" w14:textId="77777777" w:rsidR="002147B4" w:rsidRPr="00726053" w:rsidRDefault="002147B4" w:rsidP="00392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6053">
              <w:rPr>
                <w:rFonts w:asciiTheme="minorHAnsi" w:hAnsiTheme="minorHAnsi" w:cstheme="minorHAnsi"/>
                <w:sz w:val="22"/>
                <w:szCs w:val="22"/>
              </w:rPr>
              <w:t>H1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775AD032" w14:textId="06D5B915" w:rsidR="002147B4" w:rsidRPr="00726053" w:rsidRDefault="002147B4" w:rsidP="00392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9A2" w:rsidRPr="00726053" w14:paraId="2E55312C" w14:textId="77777777" w:rsidTr="00D329A2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1ED3A" w14:textId="77777777" w:rsidR="00D329A2" w:rsidRPr="00726053" w:rsidRDefault="00D329A2" w:rsidP="002575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6053">
              <w:rPr>
                <w:rFonts w:asciiTheme="minorHAnsi" w:hAnsiTheme="minorHAnsi" w:cstheme="minorHAnsi"/>
                <w:sz w:val="22"/>
                <w:szCs w:val="22"/>
              </w:rPr>
              <w:t>M DFB</w:t>
            </w:r>
          </w:p>
          <w:p w14:paraId="66F6B6A4" w14:textId="77777777" w:rsidR="00D329A2" w:rsidRPr="00726053" w:rsidRDefault="00D329A2" w:rsidP="002575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C992FD" w14:textId="77777777" w:rsidR="00D329A2" w:rsidRPr="00726053" w:rsidRDefault="00D329A2" w:rsidP="002575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8AC7B" w14:textId="77777777" w:rsidR="00D329A2" w:rsidRPr="00726053" w:rsidRDefault="00D329A2" w:rsidP="00257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6053">
              <w:rPr>
                <w:rFonts w:asciiTheme="minorHAnsi" w:hAnsiTheme="minorHAnsi" w:cstheme="minorHAnsi"/>
                <w:sz w:val="22"/>
                <w:szCs w:val="22"/>
              </w:rPr>
              <w:t>H1</w:t>
            </w:r>
          </w:p>
        </w:tc>
        <w:tc>
          <w:tcPr>
            <w:tcW w:w="10631" w:type="dxa"/>
            <w:tcBorders>
              <w:bottom w:val="single" w:sz="4" w:space="0" w:color="auto"/>
            </w:tcBorders>
            <w:shd w:val="clear" w:color="auto" w:fill="auto"/>
          </w:tcPr>
          <w:p w14:paraId="469DC9D8" w14:textId="502A0BB5" w:rsidR="00D329A2" w:rsidRPr="00726053" w:rsidRDefault="00D329A2" w:rsidP="002575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9A2" w:rsidRPr="00726053" w14:paraId="5EE27BCF" w14:textId="77777777" w:rsidTr="00515A46">
        <w:tc>
          <w:tcPr>
            <w:tcW w:w="2943" w:type="dxa"/>
            <w:vAlign w:val="center"/>
          </w:tcPr>
          <w:p w14:paraId="154C2653" w14:textId="77777777" w:rsidR="00D329A2" w:rsidRPr="00726053" w:rsidRDefault="00D329A2" w:rsidP="00392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6053">
              <w:rPr>
                <w:rFonts w:asciiTheme="minorHAnsi" w:hAnsiTheme="minorHAnsi" w:cstheme="minorHAnsi"/>
                <w:sz w:val="22"/>
                <w:szCs w:val="22"/>
              </w:rPr>
              <w:t>M FBÜ</w:t>
            </w:r>
          </w:p>
          <w:p w14:paraId="2567009E" w14:textId="77777777" w:rsidR="00D329A2" w:rsidRPr="00726053" w:rsidRDefault="00D329A2" w:rsidP="00392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8F654B" w14:textId="77777777" w:rsidR="00D329A2" w:rsidRPr="00726053" w:rsidRDefault="00D329A2" w:rsidP="00392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72DDB6B" w14:textId="77777777" w:rsidR="00D329A2" w:rsidRPr="00726053" w:rsidRDefault="00D329A2" w:rsidP="003924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6053">
              <w:rPr>
                <w:rFonts w:asciiTheme="minorHAnsi" w:hAnsiTheme="minorHAnsi" w:cstheme="minorHAnsi"/>
                <w:sz w:val="22"/>
                <w:szCs w:val="22"/>
              </w:rPr>
              <w:t>H2</w:t>
            </w:r>
          </w:p>
        </w:tc>
        <w:tc>
          <w:tcPr>
            <w:tcW w:w="10631" w:type="dxa"/>
          </w:tcPr>
          <w:p w14:paraId="4547645F" w14:textId="780FF79E" w:rsidR="00D329A2" w:rsidRPr="00726053" w:rsidRDefault="00D329A2" w:rsidP="00392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9A2" w:rsidRPr="00726053" w14:paraId="5346B8C9" w14:textId="77777777" w:rsidTr="00515A46">
        <w:tc>
          <w:tcPr>
            <w:tcW w:w="2943" w:type="dxa"/>
            <w:vAlign w:val="center"/>
          </w:tcPr>
          <w:p w14:paraId="31B4923C" w14:textId="77777777" w:rsidR="00D329A2" w:rsidRPr="00726053" w:rsidRDefault="00D329A2" w:rsidP="00392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6053">
              <w:rPr>
                <w:rFonts w:asciiTheme="minorHAnsi" w:hAnsiTheme="minorHAnsi" w:cstheme="minorHAnsi"/>
                <w:sz w:val="22"/>
                <w:szCs w:val="22"/>
              </w:rPr>
              <w:t>M SUE</w:t>
            </w:r>
          </w:p>
          <w:p w14:paraId="775AE00F" w14:textId="77777777" w:rsidR="00D329A2" w:rsidRPr="00726053" w:rsidRDefault="00D329A2" w:rsidP="00392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529E9A" w14:textId="77777777" w:rsidR="00D329A2" w:rsidRPr="00726053" w:rsidRDefault="00D329A2" w:rsidP="00392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09B5D3A" w14:textId="77777777" w:rsidR="00D329A2" w:rsidRPr="00726053" w:rsidRDefault="008848A8" w:rsidP="008848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6053"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10631" w:type="dxa"/>
          </w:tcPr>
          <w:p w14:paraId="0354477A" w14:textId="1F2FC643" w:rsidR="00F75243" w:rsidRPr="00726053" w:rsidRDefault="00D916F3" w:rsidP="00392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5B2BC9F7" w14:textId="77777777" w:rsidR="007538E3" w:rsidRPr="00726053" w:rsidRDefault="007538E3">
      <w:pPr>
        <w:rPr>
          <w:rFonts w:asciiTheme="minorHAnsi" w:hAnsiTheme="minorHAnsi" w:cstheme="minorHAnsi"/>
          <w:sz w:val="22"/>
          <w:szCs w:val="22"/>
        </w:rPr>
      </w:pPr>
    </w:p>
    <w:p w14:paraId="39EFFC7F" w14:textId="77777777" w:rsidR="001161CE" w:rsidRPr="00726053" w:rsidRDefault="001161C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14850" w:type="dxa"/>
        <w:tblLayout w:type="fixed"/>
        <w:tblLook w:val="04A0" w:firstRow="1" w:lastRow="0" w:firstColumn="1" w:lastColumn="0" w:noHBand="0" w:noVBand="1"/>
      </w:tblPr>
      <w:tblGrid>
        <w:gridCol w:w="14786"/>
        <w:gridCol w:w="64"/>
      </w:tblGrid>
      <w:tr w:rsidR="00CC0163" w:rsidRPr="00726053" w14:paraId="5D8C59AD" w14:textId="77777777" w:rsidTr="007C7CD2">
        <w:tc>
          <w:tcPr>
            <w:tcW w:w="14850" w:type="dxa"/>
            <w:gridSpan w:val="2"/>
            <w:shd w:val="clear" w:color="auto" w:fill="C6D9F1" w:themeFill="text2" w:themeFillTint="33"/>
            <w:vAlign w:val="center"/>
          </w:tcPr>
          <w:p w14:paraId="46B65FF7" w14:textId="77777777" w:rsidR="00CC0163" w:rsidRPr="00726053" w:rsidRDefault="00CC0163" w:rsidP="00B75A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6053">
              <w:rPr>
                <w:rFonts w:asciiTheme="minorHAnsi" w:hAnsiTheme="minorHAnsi" w:cstheme="minorHAnsi"/>
                <w:b/>
                <w:sz w:val="22"/>
                <w:szCs w:val="22"/>
              </w:rPr>
              <w:t>Schulrechtliches Thema bzw. Themen:</w:t>
            </w:r>
          </w:p>
        </w:tc>
      </w:tr>
      <w:tr w:rsidR="00CC0163" w:rsidRPr="00726053" w14:paraId="2DFEF2AB" w14:textId="77777777" w:rsidTr="00FE334B">
        <w:trPr>
          <w:gridAfter w:val="1"/>
          <w:wAfter w:w="64" w:type="dxa"/>
        </w:trPr>
        <w:tc>
          <w:tcPr>
            <w:tcW w:w="14786" w:type="dxa"/>
          </w:tcPr>
          <w:p w14:paraId="2F4ACF1C" w14:textId="77777777" w:rsidR="00CC0163" w:rsidRDefault="0032447D" w:rsidP="0032447D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14:paraId="5E9DDE5B" w14:textId="77777777" w:rsidR="0032447D" w:rsidRDefault="0032447D" w:rsidP="0032447D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14:paraId="243F5DD1" w14:textId="4E924344" w:rsidR="0032447D" w:rsidRPr="00726053" w:rsidRDefault="0032447D" w:rsidP="0032447D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</w:tr>
    </w:tbl>
    <w:p w14:paraId="28B0587F" w14:textId="77777777" w:rsidR="00CC0163" w:rsidRPr="00726053" w:rsidRDefault="00CC0163">
      <w:pPr>
        <w:rPr>
          <w:rFonts w:asciiTheme="minorHAnsi" w:hAnsiTheme="minorHAnsi" w:cstheme="minorHAnsi"/>
          <w:sz w:val="22"/>
          <w:szCs w:val="22"/>
        </w:rPr>
      </w:pPr>
    </w:p>
    <w:p w14:paraId="103FD9D4" w14:textId="77777777" w:rsidR="001161CE" w:rsidRPr="00726053" w:rsidRDefault="001161C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14850" w:type="dxa"/>
        <w:tblLayout w:type="fixed"/>
        <w:tblLook w:val="04A0" w:firstRow="1" w:lastRow="0" w:firstColumn="1" w:lastColumn="0" w:noHBand="0" w:noVBand="1"/>
      </w:tblPr>
      <w:tblGrid>
        <w:gridCol w:w="1155"/>
        <w:gridCol w:w="13631"/>
        <w:gridCol w:w="64"/>
      </w:tblGrid>
      <w:tr w:rsidR="00515A46" w:rsidRPr="00726053" w14:paraId="62DD7061" w14:textId="77777777" w:rsidTr="00515A46">
        <w:tc>
          <w:tcPr>
            <w:tcW w:w="14850" w:type="dxa"/>
            <w:gridSpan w:val="3"/>
            <w:shd w:val="clear" w:color="auto" w:fill="C6D9F1" w:themeFill="text2" w:themeFillTint="33"/>
            <w:vAlign w:val="center"/>
          </w:tcPr>
          <w:p w14:paraId="7C945DBF" w14:textId="77777777" w:rsidR="00515A46" w:rsidRPr="00726053" w:rsidRDefault="00515A46" w:rsidP="007A58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6053">
              <w:rPr>
                <w:rFonts w:asciiTheme="minorHAnsi" w:hAnsiTheme="minorHAnsi" w:cstheme="minorHAnsi"/>
                <w:b/>
                <w:sz w:val="22"/>
                <w:szCs w:val="22"/>
              </w:rPr>
              <w:t>Ausgewählte Literaturhinweise für das Prüfungsgespräch:</w:t>
            </w:r>
            <w:r w:rsidR="007A582D" w:rsidRPr="00726053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7A582D" w:rsidRPr="00726053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7A582D" w:rsidRPr="00726053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7A582D" w:rsidRPr="00726053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7A582D" w:rsidRPr="00726053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7A582D" w:rsidRPr="00726053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7A582D" w:rsidRPr="00726053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7A582D" w:rsidRPr="00726053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7A582D" w:rsidRPr="007260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(bei Bedarf Zeilen hinzufügen!)</w:t>
            </w:r>
          </w:p>
        </w:tc>
      </w:tr>
      <w:tr w:rsidR="002147B4" w:rsidRPr="00726053" w14:paraId="272F418E" w14:textId="77777777" w:rsidTr="00515A46">
        <w:trPr>
          <w:gridAfter w:val="1"/>
          <w:wAfter w:w="64" w:type="dxa"/>
        </w:trPr>
        <w:tc>
          <w:tcPr>
            <w:tcW w:w="1155" w:type="dxa"/>
          </w:tcPr>
          <w:p w14:paraId="5439BAB2" w14:textId="77777777" w:rsidR="002147B4" w:rsidRDefault="002147B4" w:rsidP="00214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605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642D2D27" w14:textId="1F95E332" w:rsidR="0032447D" w:rsidRPr="00726053" w:rsidRDefault="0032447D" w:rsidP="002147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31" w:type="dxa"/>
          </w:tcPr>
          <w:p w14:paraId="4BF23D87" w14:textId="5C2B6570" w:rsidR="002147B4" w:rsidRPr="00C54FF8" w:rsidRDefault="002147B4" w:rsidP="00C54FF8">
            <w:pPr>
              <w:pStyle w:val="CitaviBibliographyEntry"/>
            </w:pPr>
          </w:p>
        </w:tc>
      </w:tr>
      <w:tr w:rsidR="002147B4" w:rsidRPr="00726053" w14:paraId="41D4FB49" w14:textId="77777777" w:rsidTr="00515A46">
        <w:trPr>
          <w:gridAfter w:val="1"/>
          <w:wAfter w:w="64" w:type="dxa"/>
        </w:trPr>
        <w:tc>
          <w:tcPr>
            <w:tcW w:w="1155" w:type="dxa"/>
          </w:tcPr>
          <w:p w14:paraId="5AF2B26F" w14:textId="77777777" w:rsidR="002147B4" w:rsidRPr="00726053" w:rsidRDefault="002147B4" w:rsidP="00214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60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631" w:type="dxa"/>
          </w:tcPr>
          <w:p w14:paraId="7D6FB982" w14:textId="77777777" w:rsidR="002147B4" w:rsidRDefault="002147B4" w:rsidP="00F00C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535AF3" w14:textId="013C32A6" w:rsidR="0032447D" w:rsidRPr="00726053" w:rsidRDefault="0032447D" w:rsidP="00F00C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447D" w:rsidRPr="00726053" w14:paraId="338D30EC" w14:textId="77777777" w:rsidTr="00515A46">
        <w:trPr>
          <w:gridAfter w:val="1"/>
          <w:wAfter w:w="64" w:type="dxa"/>
        </w:trPr>
        <w:tc>
          <w:tcPr>
            <w:tcW w:w="1155" w:type="dxa"/>
          </w:tcPr>
          <w:p w14:paraId="1DAA0BDD" w14:textId="77777777" w:rsidR="0032447D" w:rsidRDefault="0032447D" w:rsidP="00214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2737E0E8" w14:textId="0D2D4B2F" w:rsidR="0032447D" w:rsidRPr="00726053" w:rsidRDefault="0032447D" w:rsidP="002147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31" w:type="dxa"/>
          </w:tcPr>
          <w:p w14:paraId="25BBE000" w14:textId="77777777" w:rsidR="0032447D" w:rsidRDefault="0032447D" w:rsidP="00F00C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E28BEF" w14:textId="77777777" w:rsidR="007538E3" w:rsidRPr="00A1008B" w:rsidRDefault="007538E3" w:rsidP="00A1008B">
      <w:pPr>
        <w:rPr>
          <w:rFonts w:asciiTheme="minorHAnsi" w:hAnsiTheme="minorHAnsi" w:cstheme="minorHAnsi"/>
          <w:sz w:val="16"/>
          <w:szCs w:val="16"/>
        </w:rPr>
      </w:pPr>
    </w:p>
    <w:sectPr w:rsidR="007538E3" w:rsidRPr="00A1008B" w:rsidSect="0032447D">
      <w:headerReference w:type="default" r:id="rId7"/>
      <w:footerReference w:type="default" r:id="rId8"/>
      <w:pgSz w:w="16838" w:h="11906" w:orient="landscape"/>
      <w:pgMar w:top="4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DC2A6" w14:textId="77777777" w:rsidR="0009240D" w:rsidRDefault="0009240D">
      <w:r>
        <w:separator/>
      </w:r>
    </w:p>
  </w:endnote>
  <w:endnote w:type="continuationSeparator" w:id="0">
    <w:p w14:paraId="4461F885" w14:textId="77777777" w:rsidR="0009240D" w:rsidRDefault="0009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6A5D5" w14:textId="77777777" w:rsidR="00726053" w:rsidRPr="00726053" w:rsidRDefault="00726053">
    <w:pPr>
      <w:rPr>
        <w:sz w:val="8"/>
        <w:szCs w:val="8"/>
      </w:rPr>
    </w:pPr>
  </w:p>
  <w:tbl>
    <w:tblPr>
      <w:tblW w:w="14850" w:type="dxa"/>
      <w:tblLook w:val="04A0" w:firstRow="1" w:lastRow="0" w:firstColumn="1" w:lastColumn="0" w:noHBand="0" w:noVBand="1"/>
    </w:tblPr>
    <w:tblGrid>
      <w:gridCol w:w="11590"/>
      <w:gridCol w:w="3260"/>
    </w:tblGrid>
    <w:tr w:rsidR="00726053" w14:paraId="0787B81D" w14:textId="77777777" w:rsidTr="00726053">
      <w:tc>
        <w:tcPr>
          <w:tcW w:w="11590" w:type="dxa"/>
          <w:shd w:val="clear" w:color="auto" w:fill="auto"/>
        </w:tcPr>
        <w:p w14:paraId="19149733" w14:textId="77777777" w:rsidR="00726053" w:rsidRDefault="00726053" w:rsidP="00726053">
          <w:pPr>
            <w:pStyle w:val="Fuzeile"/>
          </w:pPr>
        </w:p>
      </w:tc>
      <w:tc>
        <w:tcPr>
          <w:tcW w:w="3260" w:type="dxa"/>
          <w:shd w:val="clear" w:color="auto" w:fill="auto"/>
        </w:tcPr>
        <w:p w14:paraId="45F9498E" w14:textId="77777777" w:rsidR="00726053" w:rsidRDefault="00726053" w:rsidP="00AE0756">
          <w:pPr>
            <w:pStyle w:val="Fuzeile"/>
          </w:pPr>
          <w:r>
            <w:rPr>
              <w:noProof/>
            </w:rPr>
            <w:drawing>
              <wp:inline distT="0" distB="0" distL="0" distR="0" wp14:anchorId="7692CF4F" wp14:editId="79280241">
                <wp:extent cx="1905000" cy="676275"/>
                <wp:effectExtent l="0" t="0" r="0" b="9525"/>
                <wp:docPr id="9" name="Grafik 9" descr="cid:image002.jpg@01D0988E.A4FDF8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cid:image002.jpg@01D0988E.A4FDF8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AED6BF" w14:textId="0905410B" w:rsidR="00D329A2" w:rsidRPr="00726053" w:rsidRDefault="00422737" w:rsidP="00726053">
    <w:pPr>
      <w:pStyle w:val="Fuzeile"/>
      <w:jc w:val="center"/>
      <w:rPr>
        <w:rFonts w:asciiTheme="minorHAnsi" w:hAnsiTheme="minorHAnsi" w:cstheme="minorHAnsi"/>
        <w:b/>
        <w:sz w:val="20"/>
        <w:szCs w:val="20"/>
      </w:rPr>
    </w:pPr>
    <w:r w:rsidRPr="00726053">
      <w:rPr>
        <w:rFonts w:asciiTheme="minorHAnsi" w:hAnsiTheme="minorHAnsi" w:cstheme="minorHAnsi"/>
        <w:b/>
        <w:sz w:val="20"/>
        <w:szCs w:val="20"/>
      </w:rPr>
      <w:t xml:space="preserve">Seite </w:t>
    </w:r>
    <w:r w:rsidRPr="00726053">
      <w:rPr>
        <w:rFonts w:asciiTheme="minorHAnsi" w:hAnsiTheme="minorHAnsi" w:cstheme="minorHAnsi"/>
        <w:b/>
        <w:sz w:val="20"/>
        <w:szCs w:val="20"/>
      </w:rPr>
      <w:fldChar w:fldCharType="begin"/>
    </w:r>
    <w:r w:rsidRPr="00726053">
      <w:rPr>
        <w:rFonts w:asciiTheme="minorHAnsi" w:hAnsiTheme="minorHAnsi" w:cstheme="minorHAnsi"/>
        <w:b/>
        <w:sz w:val="20"/>
        <w:szCs w:val="20"/>
      </w:rPr>
      <w:instrText xml:space="preserve"> PAGE  \* Arabic  \* MERGEFORMAT </w:instrText>
    </w:r>
    <w:r w:rsidRPr="00726053">
      <w:rPr>
        <w:rFonts w:asciiTheme="minorHAnsi" w:hAnsiTheme="minorHAnsi" w:cstheme="minorHAnsi"/>
        <w:b/>
        <w:sz w:val="20"/>
        <w:szCs w:val="20"/>
      </w:rPr>
      <w:fldChar w:fldCharType="separate"/>
    </w:r>
    <w:r w:rsidR="005A61EB">
      <w:rPr>
        <w:rFonts w:asciiTheme="minorHAnsi" w:hAnsiTheme="minorHAnsi" w:cstheme="minorHAnsi"/>
        <w:b/>
        <w:noProof/>
        <w:sz w:val="20"/>
        <w:szCs w:val="20"/>
      </w:rPr>
      <w:t>1</w:t>
    </w:r>
    <w:r w:rsidRPr="00726053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4DF57" w14:textId="77777777" w:rsidR="0009240D" w:rsidRDefault="0009240D">
      <w:r>
        <w:separator/>
      </w:r>
    </w:p>
  </w:footnote>
  <w:footnote w:type="continuationSeparator" w:id="0">
    <w:p w14:paraId="7972A3A4" w14:textId="77777777" w:rsidR="0009240D" w:rsidRDefault="00092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C9D6" w14:textId="77777777" w:rsidR="00212C8C" w:rsidRPr="00212C8C" w:rsidRDefault="00212C8C" w:rsidP="00212C8C">
    <w:pPr>
      <w:autoSpaceDE w:val="0"/>
      <w:autoSpaceDN w:val="0"/>
      <w:adjustRightInd w:val="0"/>
      <w:rPr>
        <w:rFonts w:ascii="Arial" w:hAnsi="Arial" w:cs="Arial"/>
        <w:b/>
        <w:bCs/>
        <w:color w:val="00359A"/>
        <w:sz w:val="23"/>
      </w:rPr>
    </w:pPr>
    <w:r w:rsidRPr="00212C8C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3B28F06A" wp14:editId="2C9BF856">
          <wp:simplePos x="0" y="0"/>
          <wp:positionH relativeFrom="column">
            <wp:posOffset>8500745</wp:posOffset>
          </wp:positionH>
          <wp:positionV relativeFrom="paragraph">
            <wp:posOffset>17145</wp:posOffset>
          </wp:positionV>
          <wp:extent cx="836295" cy="1083945"/>
          <wp:effectExtent l="0" t="0" r="1905" b="1905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1083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Color"/>
    <w:bookmarkStart w:id="1" w:name="SW"/>
    <w:r w:rsidR="00C83D4A">
      <w:rPr>
        <w:rFonts w:ascii="Arial" w:hAnsi="Arial" w:cs="Arial"/>
        <w:b/>
        <w:bCs/>
        <w:color w:val="00359A"/>
        <w:sz w:val="23"/>
      </w:rPr>
      <w:t xml:space="preserve">Hessische </w:t>
    </w:r>
    <w:r w:rsidRPr="00212C8C">
      <w:rPr>
        <w:rFonts w:ascii="Arial" w:hAnsi="Arial" w:cs="Arial"/>
        <w:b/>
        <w:bCs/>
        <w:color w:val="00359A"/>
        <w:sz w:val="23"/>
      </w:rPr>
      <w:t xml:space="preserve">Lehrkräfteakademie </w:t>
    </w:r>
  </w:p>
  <w:p w14:paraId="2EEBDDC7" w14:textId="77777777" w:rsidR="00212C8C" w:rsidRPr="00212C8C" w:rsidRDefault="00212C8C" w:rsidP="00212C8C">
    <w:pPr>
      <w:tabs>
        <w:tab w:val="center" w:pos="4536"/>
        <w:tab w:val="right" w:pos="9072"/>
      </w:tabs>
      <w:rPr>
        <w:rFonts w:ascii="Arial" w:hAnsi="Arial" w:cs="Arial"/>
        <w:bCs/>
        <w:sz w:val="23"/>
        <w:szCs w:val="20"/>
      </w:rPr>
    </w:pPr>
    <w:bookmarkStart w:id="2" w:name="Kopf"/>
    <w:bookmarkEnd w:id="0"/>
    <w:bookmarkEnd w:id="2"/>
    <w:r w:rsidRPr="00212C8C">
      <w:rPr>
        <w:rFonts w:ascii="Arial" w:hAnsi="Arial" w:cs="Arial"/>
        <w:bCs/>
        <w:sz w:val="23"/>
        <w:szCs w:val="20"/>
      </w:rPr>
      <w:t>Studienseminar für berufliche Schulen Kassel</w:t>
    </w:r>
  </w:p>
  <w:p w14:paraId="29A7D643" w14:textId="77777777" w:rsidR="00212C8C" w:rsidRPr="00212C8C" w:rsidRDefault="00212C8C" w:rsidP="00212C8C">
    <w:pPr>
      <w:pStyle w:val="KopfICI"/>
      <w:framePr w:h="0" w:hSpace="0" w:wrap="auto" w:vAnchor="margin" w:hAnchor="text" w:xAlign="left" w:yAlign="inline"/>
      <w:spacing w:line="240" w:lineRule="auto"/>
      <w:rPr>
        <w:sz w:val="22"/>
        <w:szCs w:val="22"/>
      </w:rPr>
    </w:pPr>
    <w:r w:rsidRPr="00212C8C">
      <w:rPr>
        <w:b w:val="0"/>
        <w:color w:val="auto"/>
        <w:sz w:val="23"/>
        <w:szCs w:val="20"/>
      </w:rPr>
      <w:t>mit Außenstelle Fulda</w:t>
    </w:r>
  </w:p>
  <w:p w14:paraId="26D3A04F" w14:textId="77777777" w:rsidR="00212C8C" w:rsidRPr="00212C8C" w:rsidRDefault="00212C8C" w:rsidP="00212C8C">
    <w:pPr>
      <w:pStyle w:val="KopfICI"/>
      <w:framePr w:h="0" w:hSpace="0" w:wrap="auto" w:vAnchor="margin" w:hAnchor="text" w:xAlign="left" w:yAlign="inline"/>
      <w:spacing w:line="240" w:lineRule="auto"/>
      <w:rPr>
        <w:sz w:val="22"/>
        <w:szCs w:val="22"/>
      </w:rPr>
    </w:pPr>
  </w:p>
  <w:tbl>
    <w:tblPr>
      <w:tblW w:w="96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8"/>
      <w:gridCol w:w="1277"/>
      <w:gridCol w:w="3120"/>
    </w:tblGrid>
    <w:tr w:rsidR="00212C8C" w:rsidRPr="00212C8C" w14:paraId="00673008" w14:textId="77777777" w:rsidTr="00212C8C">
      <w:trPr>
        <w:trHeight w:hRule="exact" w:val="284"/>
      </w:trPr>
      <w:tc>
        <w:tcPr>
          <w:tcW w:w="5245" w:type="dxa"/>
          <w:vAlign w:val="bottom"/>
          <w:hideMark/>
        </w:tcPr>
        <w:p w14:paraId="1FB9B39E" w14:textId="77777777" w:rsidR="00212C8C" w:rsidRPr="00212C8C" w:rsidRDefault="00212C8C" w:rsidP="0045352C">
          <w:pPr>
            <w:pStyle w:val="PFCI"/>
            <w:rPr>
              <w:sz w:val="12"/>
              <w:szCs w:val="12"/>
            </w:rPr>
          </w:pPr>
          <w:bookmarkStart w:id="3" w:name="Zusatz"/>
          <w:bookmarkEnd w:id="1"/>
          <w:bookmarkEnd w:id="3"/>
          <w:r w:rsidRPr="00212C8C">
            <w:rPr>
              <w:sz w:val="12"/>
              <w:szCs w:val="12"/>
            </w:rPr>
            <w:t xml:space="preserve">Studienseminar für </w:t>
          </w:r>
          <w:proofErr w:type="spellStart"/>
          <w:r w:rsidRPr="00212C8C">
            <w:rPr>
              <w:sz w:val="12"/>
              <w:szCs w:val="12"/>
            </w:rPr>
            <w:t>berufl</w:t>
          </w:r>
          <w:proofErr w:type="spellEnd"/>
          <w:r w:rsidRPr="00212C8C">
            <w:rPr>
              <w:sz w:val="12"/>
              <w:szCs w:val="12"/>
            </w:rPr>
            <w:t xml:space="preserve">. Schulen Kassel </w:t>
          </w:r>
          <w:r w:rsidRPr="00212C8C">
            <w:rPr>
              <w:sz w:val="12"/>
              <w:szCs w:val="12"/>
            </w:rPr>
            <w:sym w:font="Wingdings" w:char="F09F"/>
          </w:r>
          <w:r w:rsidRPr="00212C8C">
            <w:rPr>
              <w:sz w:val="12"/>
              <w:szCs w:val="12"/>
            </w:rPr>
            <w:t xml:space="preserve"> </w:t>
          </w:r>
          <w:r w:rsidR="0045352C">
            <w:rPr>
              <w:sz w:val="12"/>
              <w:szCs w:val="12"/>
            </w:rPr>
            <w:t>Wilhelmshöher Allee 64-66</w:t>
          </w:r>
          <w:r w:rsidRPr="00212C8C">
            <w:rPr>
              <w:sz w:val="12"/>
              <w:szCs w:val="12"/>
            </w:rPr>
            <w:t xml:space="preserve"> </w:t>
          </w:r>
          <w:r w:rsidRPr="00212C8C">
            <w:rPr>
              <w:sz w:val="12"/>
              <w:szCs w:val="12"/>
            </w:rPr>
            <w:sym w:font="Wingdings" w:char="F09F"/>
          </w:r>
          <w:r w:rsidRPr="00212C8C">
            <w:rPr>
              <w:sz w:val="12"/>
              <w:szCs w:val="12"/>
            </w:rPr>
            <w:t xml:space="preserve"> 341</w:t>
          </w:r>
          <w:r w:rsidR="0045352C">
            <w:rPr>
              <w:sz w:val="12"/>
              <w:szCs w:val="12"/>
            </w:rPr>
            <w:t>19</w:t>
          </w:r>
          <w:r w:rsidRPr="00212C8C">
            <w:rPr>
              <w:sz w:val="12"/>
              <w:szCs w:val="12"/>
            </w:rPr>
            <w:t xml:space="preserve"> Kassel</w:t>
          </w:r>
        </w:p>
      </w:tc>
      <w:tc>
        <w:tcPr>
          <w:tcW w:w="1276" w:type="dxa"/>
          <w:vAlign w:val="bottom"/>
        </w:tcPr>
        <w:p w14:paraId="322C81BA" w14:textId="77777777" w:rsidR="00212C8C" w:rsidRPr="00212C8C" w:rsidRDefault="00212C8C">
          <w:pPr>
            <w:pStyle w:val="Leiste"/>
            <w:framePr w:w="0" w:hRule="auto" w:hSpace="0" w:wrap="auto" w:vAnchor="margin" w:hAnchor="text" w:xAlign="left" w:yAlign="inline"/>
            <w:widowControl/>
            <w:tabs>
              <w:tab w:val="clear" w:pos="90"/>
              <w:tab w:val="left" w:pos="1188"/>
            </w:tabs>
            <w:rPr>
              <w:rFonts w:cs="Arial"/>
              <w:sz w:val="18"/>
              <w:szCs w:val="18"/>
            </w:rPr>
          </w:pPr>
        </w:p>
      </w:tc>
      <w:tc>
        <w:tcPr>
          <w:tcW w:w="3118" w:type="dxa"/>
          <w:vAlign w:val="bottom"/>
        </w:tcPr>
        <w:p w14:paraId="7079816D" w14:textId="77777777" w:rsidR="00212C8C" w:rsidRPr="00212C8C" w:rsidRDefault="00212C8C">
          <w:pPr>
            <w:pStyle w:val="Leiste"/>
            <w:framePr w:w="0" w:hRule="auto" w:hSpace="0" w:wrap="auto" w:vAnchor="margin" w:hAnchor="text" w:xAlign="left" w:yAlign="inline"/>
            <w:widowControl/>
            <w:tabs>
              <w:tab w:val="clear" w:pos="90"/>
              <w:tab w:val="left" w:pos="1188"/>
            </w:tabs>
            <w:rPr>
              <w:rFonts w:cs="Arial"/>
              <w:sz w:val="18"/>
              <w:szCs w:val="18"/>
            </w:rPr>
          </w:pPr>
        </w:p>
      </w:tc>
    </w:tr>
  </w:tbl>
  <w:p w14:paraId="11AA5915" w14:textId="77777777" w:rsidR="00515A46" w:rsidRPr="00212C8C" w:rsidRDefault="00515A46">
    <w:pPr>
      <w:pStyle w:val="Kopfzeile"/>
      <w:rPr>
        <w:rFonts w:ascii="Arial" w:hAnsi="Arial" w:cs="Arial"/>
        <w:sz w:val="16"/>
        <w:szCs w:val="16"/>
      </w:rPr>
    </w:pPr>
  </w:p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1276"/>
      <w:gridCol w:w="3118"/>
    </w:tblGrid>
    <w:tr w:rsidR="00515A46" w14:paraId="4A43147E" w14:textId="77777777" w:rsidTr="00E93D35">
      <w:trPr>
        <w:trHeight w:hRule="exact" w:val="284"/>
      </w:trPr>
      <w:tc>
        <w:tcPr>
          <w:tcW w:w="5245" w:type="dxa"/>
          <w:vAlign w:val="bottom"/>
        </w:tcPr>
        <w:p w14:paraId="4F283A9E" w14:textId="77777777" w:rsidR="00515A46" w:rsidRPr="00A02663" w:rsidRDefault="00515A46" w:rsidP="00E93D35">
          <w:pPr>
            <w:pStyle w:val="PFCI"/>
            <w:rPr>
              <w:sz w:val="12"/>
              <w:szCs w:val="12"/>
            </w:rPr>
          </w:pPr>
        </w:p>
      </w:tc>
      <w:tc>
        <w:tcPr>
          <w:tcW w:w="1276" w:type="dxa"/>
          <w:vAlign w:val="bottom"/>
        </w:tcPr>
        <w:p w14:paraId="555DAC40" w14:textId="77777777" w:rsidR="00515A46" w:rsidRPr="0080429C" w:rsidRDefault="00515A46" w:rsidP="00E93D35">
          <w:pPr>
            <w:pStyle w:val="Leiste"/>
            <w:framePr w:w="0" w:hRule="auto" w:hSpace="0" w:wrap="auto" w:vAnchor="margin" w:hAnchor="text" w:xAlign="left" w:yAlign="inline"/>
            <w:widowControl/>
            <w:tabs>
              <w:tab w:val="clear" w:pos="90"/>
              <w:tab w:val="left" w:pos="1188"/>
            </w:tabs>
            <w:rPr>
              <w:rFonts w:cs="Arial"/>
              <w:sz w:val="18"/>
              <w:szCs w:val="18"/>
            </w:rPr>
          </w:pPr>
        </w:p>
      </w:tc>
      <w:tc>
        <w:tcPr>
          <w:tcW w:w="3118" w:type="dxa"/>
          <w:vAlign w:val="bottom"/>
        </w:tcPr>
        <w:p w14:paraId="05A5F20A" w14:textId="77777777" w:rsidR="00515A46" w:rsidRPr="0080429C" w:rsidRDefault="00515A46" w:rsidP="00E93D35">
          <w:pPr>
            <w:pStyle w:val="Leiste"/>
            <w:framePr w:w="0" w:hRule="auto" w:hSpace="0" w:wrap="auto" w:vAnchor="margin" w:hAnchor="text" w:xAlign="left" w:yAlign="inline"/>
            <w:widowControl/>
            <w:tabs>
              <w:tab w:val="clear" w:pos="90"/>
              <w:tab w:val="left" w:pos="1188"/>
            </w:tabs>
            <w:rPr>
              <w:rFonts w:cs="Arial"/>
              <w:sz w:val="18"/>
              <w:szCs w:val="18"/>
            </w:rPr>
          </w:pPr>
        </w:p>
      </w:tc>
    </w:tr>
  </w:tbl>
  <w:p w14:paraId="0A75FBB8" w14:textId="77777777" w:rsidR="00515A46" w:rsidRPr="00651C32" w:rsidRDefault="00515A46" w:rsidP="007538E3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09DA"/>
    <w:multiLevelType w:val="hybridMultilevel"/>
    <w:tmpl w:val="79DA40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80809"/>
    <w:multiLevelType w:val="hybridMultilevel"/>
    <w:tmpl w:val="C9AA2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4A4"/>
    <w:rsid w:val="00021994"/>
    <w:rsid w:val="000256D4"/>
    <w:rsid w:val="000363A3"/>
    <w:rsid w:val="0009240D"/>
    <w:rsid w:val="000B3CE9"/>
    <w:rsid w:val="000B7320"/>
    <w:rsid w:val="000C55B3"/>
    <w:rsid w:val="000D7797"/>
    <w:rsid w:val="001161CE"/>
    <w:rsid w:val="00130796"/>
    <w:rsid w:val="0017388F"/>
    <w:rsid w:val="001868FB"/>
    <w:rsid w:val="001B02A8"/>
    <w:rsid w:val="001E2DA2"/>
    <w:rsid w:val="001F7686"/>
    <w:rsid w:val="00204C7D"/>
    <w:rsid w:val="00212C8C"/>
    <w:rsid w:val="0021429B"/>
    <w:rsid w:val="002147B4"/>
    <w:rsid w:val="00225BEC"/>
    <w:rsid w:val="002450EE"/>
    <w:rsid w:val="0025111E"/>
    <w:rsid w:val="002567CE"/>
    <w:rsid w:val="00265884"/>
    <w:rsid w:val="00276302"/>
    <w:rsid w:val="002C58D1"/>
    <w:rsid w:val="002D19C9"/>
    <w:rsid w:val="00303546"/>
    <w:rsid w:val="0032447D"/>
    <w:rsid w:val="003764AC"/>
    <w:rsid w:val="003924A4"/>
    <w:rsid w:val="003B6E21"/>
    <w:rsid w:val="003C05FD"/>
    <w:rsid w:val="003F22F7"/>
    <w:rsid w:val="004009C3"/>
    <w:rsid w:val="00420EEC"/>
    <w:rsid w:val="00422737"/>
    <w:rsid w:val="00430D51"/>
    <w:rsid w:val="0045352C"/>
    <w:rsid w:val="00457BE9"/>
    <w:rsid w:val="00462702"/>
    <w:rsid w:val="00464DE5"/>
    <w:rsid w:val="00470775"/>
    <w:rsid w:val="004D19CB"/>
    <w:rsid w:val="005053A7"/>
    <w:rsid w:val="00515A46"/>
    <w:rsid w:val="00523C5A"/>
    <w:rsid w:val="00526935"/>
    <w:rsid w:val="00536AE0"/>
    <w:rsid w:val="0055197A"/>
    <w:rsid w:val="005A61EB"/>
    <w:rsid w:val="00620D9F"/>
    <w:rsid w:val="00625B56"/>
    <w:rsid w:val="00626616"/>
    <w:rsid w:val="0062661E"/>
    <w:rsid w:val="00650952"/>
    <w:rsid w:val="00652C03"/>
    <w:rsid w:val="00657008"/>
    <w:rsid w:val="00665B22"/>
    <w:rsid w:val="006975EC"/>
    <w:rsid w:val="00697905"/>
    <w:rsid w:val="006A3133"/>
    <w:rsid w:val="006C37D2"/>
    <w:rsid w:val="006D2C14"/>
    <w:rsid w:val="006E264E"/>
    <w:rsid w:val="007060F0"/>
    <w:rsid w:val="00726053"/>
    <w:rsid w:val="007538E3"/>
    <w:rsid w:val="00761F20"/>
    <w:rsid w:val="00794792"/>
    <w:rsid w:val="007A582D"/>
    <w:rsid w:val="007D4299"/>
    <w:rsid w:val="007E030E"/>
    <w:rsid w:val="007F2C89"/>
    <w:rsid w:val="00802DC8"/>
    <w:rsid w:val="00817D00"/>
    <w:rsid w:val="00820965"/>
    <w:rsid w:val="008718E0"/>
    <w:rsid w:val="00871FE0"/>
    <w:rsid w:val="008848A8"/>
    <w:rsid w:val="008933BA"/>
    <w:rsid w:val="00895F55"/>
    <w:rsid w:val="008A4F3A"/>
    <w:rsid w:val="008E3983"/>
    <w:rsid w:val="008E3F91"/>
    <w:rsid w:val="00907A55"/>
    <w:rsid w:val="00922D09"/>
    <w:rsid w:val="00927AEC"/>
    <w:rsid w:val="009339D9"/>
    <w:rsid w:val="0096648D"/>
    <w:rsid w:val="009C141F"/>
    <w:rsid w:val="00A0155D"/>
    <w:rsid w:val="00A1008B"/>
    <w:rsid w:val="00A36219"/>
    <w:rsid w:val="00A7285E"/>
    <w:rsid w:val="00AD1A7A"/>
    <w:rsid w:val="00B15BA3"/>
    <w:rsid w:val="00B36B6B"/>
    <w:rsid w:val="00B60418"/>
    <w:rsid w:val="00B61CD0"/>
    <w:rsid w:val="00B62E16"/>
    <w:rsid w:val="00B732FF"/>
    <w:rsid w:val="00B75A18"/>
    <w:rsid w:val="00BA09DF"/>
    <w:rsid w:val="00C04B3F"/>
    <w:rsid w:val="00C24637"/>
    <w:rsid w:val="00C54FF8"/>
    <w:rsid w:val="00C7011D"/>
    <w:rsid w:val="00C83D4A"/>
    <w:rsid w:val="00CB2942"/>
    <w:rsid w:val="00CC0163"/>
    <w:rsid w:val="00CC6AB1"/>
    <w:rsid w:val="00CC7323"/>
    <w:rsid w:val="00CE12C1"/>
    <w:rsid w:val="00D13F30"/>
    <w:rsid w:val="00D329A2"/>
    <w:rsid w:val="00D3735B"/>
    <w:rsid w:val="00D916F3"/>
    <w:rsid w:val="00E221AC"/>
    <w:rsid w:val="00E3041C"/>
    <w:rsid w:val="00E41398"/>
    <w:rsid w:val="00E63D08"/>
    <w:rsid w:val="00E8445E"/>
    <w:rsid w:val="00E93D35"/>
    <w:rsid w:val="00EA1126"/>
    <w:rsid w:val="00EA4290"/>
    <w:rsid w:val="00EC037C"/>
    <w:rsid w:val="00EC2204"/>
    <w:rsid w:val="00EE79B7"/>
    <w:rsid w:val="00EF3D33"/>
    <w:rsid w:val="00F00C20"/>
    <w:rsid w:val="00F07539"/>
    <w:rsid w:val="00F12574"/>
    <w:rsid w:val="00F33DA9"/>
    <w:rsid w:val="00F62058"/>
    <w:rsid w:val="00F735A1"/>
    <w:rsid w:val="00F75243"/>
    <w:rsid w:val="00F8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5B90C1"/>
  <w15:docId w15:val="{EA9ACAB0-4DFE-4B78-9EED-316D74E9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538E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538E3"/>
    <w:pPr>
      <w:tabs>
        <w:tab w:val="center" w:pos="4536"/>
        <w:tab w:val="right" w:pos="9072"/>
      </w:tabs>
    </w:pPr>
  </w:style>
  <w:style w:type="paragraph" w:customStyle="1" w:styleId="Leiste">
    <w:name w:val="Leiste"/>
    <w:rsid w:val="007538E3"/>
    <w:pPr>
      <w:framePr w:w="4315" w:h="2552" w:hSpace="142" w:wrap="auto" w:vAnchor="page" w:hAnchor="page" w:x="7769" w:y="2921"/>
      <w:widowControl w:val="0"/>
      <w:tabs>
        <w:tab w:val="left" w:pos="90"/>
      </w:tabs>
      <w:spacing w:line="180" w:lineRule="atLeast"/>
    </w:pPr>
    <w:rPr>
      <w:rFonts w:ascii="Arial" w:hAnsi="Arial"/>
      <w:sz w:val="16"/>
    </w:rPr>
  </w:style>
  <w:style w:type="character" w:styleId="Hyperlink">
    <w:name w:val="Hyperlink"/>
    <w:basedOn w:val="Absatz-Standardschriftart"/>
    <w:rsid w:val="007538E3"/>
    <w:rPr>
      <w:color w:val="0000FF"/>
      <w:sz w:val="13"/>
      <w:u w:val="none"/>
    </w:rPr>
  </w:style>
  <w:style w:type="paragraph" w:customStyle="1" w:styleId="PFCI">
    <w:name w:val="PFCI"/>
    <w:basedOn w:val="Standard"/>
    <w:rsid w:val="007538E3"/>
    <w:pPr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table" w:styleId="Tabellenraster">
    <w:name w:val="Table Grid"/>
    <w:basedOn w:val="NormaleTabelle"/>
    <w:rsid w:val="00392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D77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D779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22737"/>
    <w:rPr>
      <w:sz w:val="24"/>
      <w:szCs w:val="24"/>
    </w:rPr>
  </w:style>
  <w:style w:type="paragraph" w:customStyle="1" w:styleId="KopfICI">
    <w:name w:val="KopfICI"/>
    <w:basedOn w:val="Standard"/>
    <w:rsid w:val="00212C8C"/>
    <w:pPr>
      <w:framePr w:h="539" w:hSpace="142" w:wrap="around" w:vAnchor="page" w:hAnchor="page" w:x="1702" w:y="568"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 w:val="20"/>
    </w:rPr>
  </w:style>
  <w:style w:type="paragraph" w:styleId="Listenabsatz">
    <w:name w:val="List Paragraph"/>
    <w:basedOn w:val="Standard"/>
    <w:uiPriority w:val="34"/>
    <w:qFormat/>
    <w:rsid w:val="00CC0163"/>
    <w:pPr>
      <w:ind w:left="720"/>
      <w:contextualSpacing/>
    </w:pPr>
  </w:style>
  <w:style w:type="paragraph" w:customStyle="1" w:styleId="CitaviBibliographyEntry">
    <w:name w:val="Citavi Bibliography Entry"/>
    <w:basedOn w:val="Standard"/>
    <w:link w:val="CitaviBibliographyEntryZchn"/>
    <w:uiPriority w:val="99"/>
    <w:rsid w:val="00C54FF8"/>
    <w:pPr>
      <w:tabs>
        <w:tab w:val="left" w:pos="283"/>
      </w:tabs>
      <w:spacing w:line="360" w:lineRule="auto"/>
      <w:ind w:left="283" w:hanging="283"/>
    </w:pPr>
    <w:rPr>
      <w:rFonts w:asciiTheme="minorHAnsi" w:hAnsiTheme="minorHAnsi"/>
      <w:sz w:val="22"/>
    </w:rPr>
  </w:style>
  <w:style w:type="character" w:customStyle="1" w:styleId="CitaviBibliographyEntryZchn">
    <w:name w:val="Citavi Bibliography Entry Zchn"/>
    <w:basedOn w:val="Absatz-Standardschriftart"/>
    <w:link w:val="CitaviBibliographyEntry"/>
    <w:uiPriority w:val="99"/>
    <w:rsid w:val="00C54FF8"/>
    <w:rPr>
      <w:rFonts w:asciiTheme="minorHAnsi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eller\AppData\Roaming\Microsoft\Templates\SemBrief%20V&#246;ll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SemBrief Völler.dot</Template>
  <TotalTime>0</TotalTime>
  <Pages>2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Hessische Kultusverwaltung</Company>
  <LinksUpToDate>false</LinksUpToDate>
  <CharactersWithSpaces>489</CharactersWithSpaces>
  <SharedDoc>false</SharedDoc>
  <HLinks>
    <vt:vector size="6" baseType="variant">
      <vt:variant>
        <vt:i4>327707</vt:i4>
      </vt:variant>
      <vt:variant>
        <vt:i4>3</vt:i4>
      </vt:variant>
      <vt:variant>
        <vt:i4>0</vt:i4>
      </vt:variant>
      <vt:variant>
        <vt:i4>5</vt:i4>
      </vt:variant>
      <vt:variant>
        <vt:lpwstr>http://lakk.sts-bs-kassel.bildung.hessen.de/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Völler, Heribert (AFL KS)</dc:creator>
  <cp:lastModifiedBy>Norbert Micus</cp:lastModifiedBy>
  <cp:revision>3</cp:revision>
  <cp:lastPrinted>2015-06-08T10:28:00Z</cp:lastPrinted>
  <dcterms:created xsi:type="dcterms:W3CDTF">2021-08-26T12:55:00Z</dcterms:created>
  <dcterms:modified xsi:type="dcterms:W3CDTF">2021-08-26T13:01:00Z</dcterms:modified>
</cp:coreProperties>
</file>